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7ACEA" w14:textId="77777777" w:rsidR="00742549" w:rsidRDefault="000D45A5">
      <w:pPr>
        <w:jc w:val="center"/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C82584" wp14:editId="1A543137">
            <wp:simplePos x="0" y="0"/>
            <wp:positionH relativeFrom="margin">
              <wp:align>left</wp:align>
            </wp:positionH>
            <wp:positionV relativeFrom="page">
              <wp:posOffset>400050</wp:posOffset>
            </wp:positionV>
            <wp:extent cx="6057899" cy="1266828"/>
            <wp:effectExtent l="0" t="0" r="1" b="9522"/>
            <wp:wrapSquare wrapText="largest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-5" t="-24" r="-5" b="-24"/>
                    <a:stretch>
                      <a:fillRect/>
                    </a:stretch>
                  </pic:blipFill>
                  <pic:spPr>
                    <a:xfrm>
                      <a:off x="0" y="0"/>
                      <a:ext cx="6057899" cy="12668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5B1602F" w14:textId="77777777" w:rsidR="00742549" w:rsidRDefault="00742549">
      <w:pPr>
        <w:jc w:val="center"/>
        <w:rPr>
          <w:b/>
          <w:sz w:val="28"/>
          <w:szCs w:val="28"/>
        </w:rPr>
      </w:pPr>
    </w:p>
    <w:p w14:paraId="00C39005" w14:textId="77777777" w:rsidR="00742549" w:rsidRDefault="000D4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Richiesta di accesso ai servizi/interventi a valere sull’avviso pubblico di selezione</w:t>
      </w:r>
    </w:p>
    <w:p w14:paraId="6978B1FB" w14:textId="77777777" w:rsidR="00742549" w:rsidRDefault="000D4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 la realizzazione di progetti personalizzati per l’assistenza alle persone con</w:t>
      </w:r>
    </w:p>
    <w:p w14:paraId="5650E3CB" w14:textId="77777777" w:rsidR="00742549" w:rsidRDefault="000D4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disabilità grave prive del sostegno familiare. Fondi </w:t>
      </w:r>
      <w:r>
        <w:rPr>
          <w:b/>
          <w:sz w:val="28"/>
          <w:szCs w:val="28"/>
        </w:rPr>
        <w:t>2019-2020</w:t>
      </w:r>
    </w:p>
    <w:p w14:paraId="783FC07A" w14:textId="77777777" w:rsidR="00742549" w:rsidRDefault="000D45A5">
      <w:pPr>
        <w:jc w:val="center"/>
        <w:rPr>
          <w:i/>
        </w:rPr>
      </w:pPr>
      <w:r>
        <w:rPr>
          <w:i/>
        </w:rPr>
        <w:t>Legge n. 112/2016. Fondo per l’assistenza alle persone con disabilità grave prive del sostegno familiare</w:t>
      </w:r>
    </w:p>
    <w:p w14:paraId="40C81170" w14:textId="77777777" w:rsidR="00742549" w:rsidRDefault="00742549">
      <w:pPr>
        <w:spacing w:after="0" w:line="312" w:lineRule="auto"/>
        <w:jc w:val="both"/>
        <w:rPr>
          <w:b/>
        </w:rPr>
      </w:pPr>
    </w:p>
    <w:p w14:paraId="5651DF1C" w14:textId="77777777" w:rsidR="00742549" w:rsidRDefault="000D45A5">
      <w:pPr>
        <w:spacing w:after="0" w:line="312" w:lineRule="auto"/>
        <w:jc w:val="both"/>
      </w:pPr>
      <w:r>
        <w:rPr>
          <w:b/>
        </w:rPr>
        <w:t>DATI ANAGRAFICI DELLA PERSONA CON DISABILIT</w:t>
      </w:r>
      <w:r>
        <w:rPr>
          <w:rFonts w:cs="Calibri"/>
          <w:b/>
        </w:rPr>
        <w:t>À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742549" w14:paraId="2307E1AA" w14:textId="77777777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924D1" w14:textId="77777777" w:rsidR="00742549" w:rsidRDefault="00742549">
            <w:pPr>
              <w:spacing w:after="0" w:line="312" w:lineRule="auto"/>
              <w:jc w:val="both"/>
              <w:rPr>
                <w:b/>
                <w:sz w:val="10"/>
                <w:szCs w:val="10"/>
              </w:rPr>
            </w:pPr>
          </w:p>
          <w:p w14:paraId="14363221" w14:textId="77777777" w:rsidR="00742549" w:rsidRDefault="000D45A5">
            <w:pPr>
              <w:spacing w:after="0" w:line="312" w:lineRule="auto"/>
              <w:jc w:val="both"/>
            </w:pPr>
            <w:r>
              <w:t>Cognome ________________________________ Nome ________________________________________</w:t>
            </w:r>
          </w:p>
          <w:p w14:paraId="7E2DEB69" w14:textId="77777777" w:rsidR="00742549" w:rsidRDefault="000D45A5">
            <w:pPr>
              <w:spacing w:after="0" w:line="312" w:lineRule="auto"/>
              <w:jc w:val="both"/>
            </w:pPr>
            <w:r>
              <w:t xml:space="preserve">nato/a </w:t>
            </w:r>
            <w:r>
              <w:t>il _________ a _______________ Prov. ___________ residente in ___________________________</w:t>
            </w:r>
          </w:p>
          <w:p w14:paraId="42AD09AA" w14:textId="77777777" w:rsidR="00742549" w:rsidRDefault="000D45A5">
            <w:pPr>
              <w:spacing w:after="0" w:line="312" w:lineRule="auto"/>
              <w:jc w:val="both"/>
            </w:pPr>
            <w:r>
              <w:t xml:space="preserve">Comune afferente </w:t>
            </w:r>
            <w:proofErr w:type="gramStart"/>
            <w:r>
              <w:t>la</w:t>
            </w:r>
            <w:proofErr w:type="gramEnd"/>
            <w:r>
              <w:t xml:space="preserve"> Zona Sociale n. 3 Via / P.zza ______________________________________n.° ______ </w:t>
            </w:r>
          </w:p>
          <w:p w14:paraId="0358959B" w14:textId="77777777" w:rsidR="00742549" w:rsidRDefault="000D45A5">
            <w:pPr>
              <w:spacing w:after="0" w:line="312" w:lineRule="auto"/>
              <w:jc w:val="both"/>
            </w:pPr>
            <w:r>
              <w:t xml:space="preserve">CAP_________   email </w:t>
            </w:r>
            <w:r>
              <w:t>_____________________________ PEC ___________________________________</w:t>
            </w:r>
          </w:p>
          <w:p w14:paraId="786FFC6C" w14:textId="77777777" w:rsidR="00742549" w:rsidRDefault="000D45A5">
            <w:pPr>
              <w:spacing w:after="0" w:line="312" w:lineRule="auto"/>
              <w:jc w:val="both"/>
            </w:pPr>
            <w:r>
              <w:t>Codice Fiscale | _ | _ | _ | _ | _ | _ | _ | _ | _ | _ | _ | _ | _ | _ | _ | _ |</w:t>
            </w:r>
          </w:p>
          <w:p w14:paraId="7B33C65F" w14:textId="77777777" w:rsidR="00742549" w:rsidRDefault="000D45A5">
            <w:pPr>
              <w:spacing w:after="0" w:line="312" w:lineRule="auto"/>
              <w:jc w:val="both"/>
            </w:pPr>
            <w:proofErr w:type="spellStart"/>
            <w:r>
              <w:t>tel</w:t>
            </w:r>
            <w:proofErr w:type="spellEnd"/>
            <w:r>
              <w:t>._______________________</w:t>
            </w:r>
            <w:proofErr w:type="spellStart"/>
            <w:r>
              <w:t>cell</w:t>
            </w:r>
            <w:proofErr w:type="spellEnd"/>
            <w:r>
              <w:t>._______________________________</w:t>
            </w:r>
          </w:p>
          <w:p w14:paraId="0C4E368E" w14:textId="77777777" w:rsidR="00742549" w:rsidRDefault="000D45A5">
            <w:pPr>
              <w:spacing w:after="0" w:line="312" w:lineRule="auto"/>
              <w:jc w:val="both"/>
            </w:pPr>
            <w:r>
              <w:rPr>
                <w:i/>
              </w:rPr>
              <w:t>(Compilare la domiciliazione solo se dive</w:t>
            </w:r>
            <w:r>
              <w:rPr>
                <w:i/>
              </w:rPr>
              <w:t>rsa da residenza)</w:t>
            </w:r>
            <w:r>
              <w:t xml:space="preserve"> </w:t>
            </w:r>
            <w:r>
              <w:rPr>
                <w:i/>
              </w:rPr>
              <w:t>Domiciliato a ____________________________ Via / P.zza _______________________________________n.° ________CAP__________</w:t>
            </w:r>
          </w:p>
          <w:p w14:paraId="2F8FABCC" w14:textId="77777777" w:rsidR="00742549" w:rsidRDefault="000D45A5">
            <w:pPr>
              <w:spacing w:after="0" w:line="312" w:lineRule="auto"/>
              <w:jc w:val="both"/>
            </w:pPr>
            <w:r>
              <w:t>Stato civile</w:t>
            </w:r>
            <w:r>
              <w:rPr>
                <w:rStyle w:val="Rimandonotaapidipagina"/>
              </w:rPr>
              <w:footnoteReference w:id="1"/>
            </w:r>
            <w:r>
              <w:t xml:space="preserve">  _________________________</w:t>
            </w:r>
            <w:r>
              <w:t>____________________________________</w:t>
            </w:r>
          </w:p>
          <w:p w14:paraId="35BE6C27" w14:textId="77777777" w:rsidR="00742549" w:rsidRDefault="000D45A5">
            <w:pPr>
              <w:spacing w:after="0" w:line="312" w:lineRule="auto"/>
              <w:jc w:val="both"/>
            </w:pPr>
            <w:r>
              <w:t>Cittadinanza</w:t>
            </w:r>
            <w:r>
              <w:rPr>
                <w:rStyle w:val="Rimandonotaapidipagina"/>
              </w:rPr>
              <w:footnoteReference w:id="2"/>
            </w:r>
            <w:r>
              <w:t>:</w:t>
            </w:r>
          </w:p>
          <w:p w14:paraId="6547F31A" w14:textId="77777777" w:rsidR="00742549" w:rsidRDefault="000D45A5">
            <w:pPr>
              <w:pStyle w:val="Paragrafoelenco"/>
              <w:numPr>
                <w:ilvl w:val="0"/>
                <w:numId w:val="1"/>
              </w:numPr>
              <w:spacing w:after="0" w:line="312" w:lineRule="auto"/>
              <w:jc w:val="both"/>
            </w:pPr>
            <w:r>
              <w:t>cittadino italiano;</w:t>
            </w:r>
          </w:p>
          <w:p w14:paraId="14460B9B" w14:textId="77777777" w:rsidR="00742549" w:rsidRDefault="000D45A5">
            <w:pPr>
              <w:pStyle w:val="Paragrafoelenco"/>
              <w:numPr>
                <w:ilvl w:val="0"/>
                <w:numId w:val="1"/>
              </w:numPr>
              <w:spacing w:after="0" w:line="312" w:lineRule="auto"/>
              <w:jc w:val="both"/>
            </w:pPr>
            <w:r>
              <w:t>cittadino comunitario;</w:t>
            </w:r>
          </w:p>
          <w:p w14:paraId="5E380702" w14:textId="77777777" w:rsidR="00742549" w:rsidRDefault="000D45A5">
            <w:pPr>
              <w:pStyle w:val="Paragrafoelenco"/>
              <w:numPr>
                <w:ilvl w:val="0"/>
                <w:numId w:val="1"/>
              </w:numPr>
              <w:spacing w:after="0" w:line="312" w:lineRule="auto"/>
              <w:jc w:val="both"/>
            </w:pPr>
            <w:r>
              <w:t>familiare extracomunitario di cittadini comunitari, titolari di carta di soggiorno o di diritto</w:t>
            </w:r>
          </w:p>
          <w:p w14:paraId="2671BF6E" w14:textId="77777777" w:rsidR="00742549" w:rsidRDefault="000D45A5">
            <w:pPr>
              <w:pStyle w:val="Paragrafoelenco"/>
              <w:numPr>
                <w:ilvl w:val="0"/>
                <w:numId w:val="1"/>
              </w:numPr>
              <w:spacing w:after="0" w:line="312" w:lineRule="auto"/>
              <w:jc w:val="both"/>
            </w:pPr>
            <w:r>
              <w:t xml:space="preserve">di soggiorno permanente n.__________ rilasciato da </w:t>
            </w:r>
            <w:r>
              <w:t>______________________________con scadenza il _____________;</w:t>
            </w:r>
          </w:p>
          <w:p w14:paraId="74C9A16B" w14:textId="77777777" w:rsidR="00742549" w:rsidRDefault="000D45A5">
            <w:pPr>
              <w:pStyle w:val="Paragrafoelenco"/>
              <w:numPr>
                <w:ilvl w:val="0"/>
                <w:numId w:val="1"/>
              </w:numPr>
              <w:spacing w:after="0" w:line="312" w:lineRule="auto"/>
              <w:jc w:val="both"/>
            </w:pPr>
            <w:r>
              <w:t xml:space="preserve">cittadino extracomunitario regolarmente soggiornante in Italia in possesso di carta di soggiorno n._______________ rilasciato da _________________con scadenza il ___________________ o in caso di </w:t>
            </w:r>
            <w:r>
              <w:t>rinnovo con ricevuta di presentazione in data_________________;</w:t>
            </w:r>
          </w:p>
          <w:p w14:paraId="76428A7E" w14:textId="77777777" w:rsidR="00742549" w:rsidRDefault="000D45A5">
            <w:pPr>
              <w:pStyle w:val="Paragrafoelenco"/>
              <w:numPr>
                <w:ilvl w:val="0"/>
                <w:numId w:val="1"/>
              </w:numPr>
              <w:spacing w:after="0" w:line="312" w:lineRule="auto"/>
              <w:jc w:val="both"/>
            </w:pPr>
            <w:r>
              <w:t>titolare di status di rifugiato (indicare l’ente che ha rilasciato l’attestato, il numero e la data) _______________________________________________________________________;</w:t>
            </w:r>
          </w:p>
          <w:p w14:paraId="71C7F117" w14:textId="77777777" w:rsidR="00742549" w:rsidRDefault="000D45A5">
            <w:pPr>
              <w:pStyle w:val="Paragrafoelenco"/>
              <w:numPr>
                <w:ilvl w:val="0"/>
                <w:numId w:val="1"/>
              </w:numPr>
              <w:spacing w:after="0" w:line="312" w:lineRule="auto"/>
              <w:jc w:val="both"/>
            </w:pPr>
            <w:r>
              <w:t>titolare di status</w:t>
            </w:r>
            <w:r>
              <w:t xml:space="preserve"> di protezione sussidiaria ______________________________________;</w:t>
            </w:r>
          </w:p>
          <w:p w14:paraId="1E790029" w14:textId="77777777" w:rsidR="00742549" w:rsidRDefault="00742549">
            <w:pPr>
              <w:spacing w:after="0" w:line="312" w:lineRule="auto"/>
              <w:jc w:val="both"/>
            </w:pPr>
          </w:p>
        </w:tc>
      </w:tr>
    </w:tbl>
    <w:p w14:paraId="0068F627" w14:textId="77777777" w:rsidR="00742549" w:rsidRDefault="00742549">
      <w:pPr>
        <w:spacing w:line="312" w:lineRule="auto"/>
        <w:rPr>
          <w:b/>
        </w:rPr>
      </w:pPr>
    </w:p>
    <w:p w14:paraId="55B7DCE8" w14:textId="77777777" w:rsidR="00742549" w:rsidRDefault="000D45A5">
      <w:pPr>
        <w:spacing w:after="0" w:line="312" w:lineRule="auto"/>
      </w:pPr>
      <w:r>
        <w:rPr>
          <w:b/>
        </w:rPr>
        <w:t>GENERALITÀ DEL RAPPRESENTANTE LEGALE DELLA PERSONA CON DISABILIT</w:t>
      </w:r>
      <w:r>
        <w:rPr>
          <w:rFonts w:cs="Calibri"/>
          <w:b/>
        </w:rPr>
        <w:t>À</w:t>
      </w:r>
    </w:p>
    <w:p w14:paraId="09A2869B" w14:textId="77777777" w:rsidR="00742549" w:rsidRDefault="000D45A5">
      <w:pPr>
        <w:spacing w:after="0" w:line="312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(da compilare solo se necessario)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742549" w14:paraId="7B18B777" w14:textId="77777777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8D66" w14:textId="77777777" w:rsidR="00742549" w:rsidRDefault="00742549">
            <w:pPr>
              <w:spacing w:after="0" w:line="312" w:lineRule="auto"/>
              <w:rPr>
                <w:i/>
                <w:sz w:val="10"/>
                <w:szCs w:val="10"/>
              </w:rPr>
            </w:pPr>
          </w:p>
          <w:p w14:paraId="51C75885" w14:textId="77777777" w:rsidR="00742549" w:rsidRDefault="000D45A5">
            <w:pPr>
              <w:spacing w:after="0" w:line="312" w:lineRule="auto"/>
            </w:pPr>
            <w:r>
              <w:t xml:space="preserve">Cognome ____________________________ Nome </w:t>
            </w:r>
            <w:r>
              <w:t>_________________________________________</w:t>
            </w:r>
          </w:p>
          <w:p w14:paraId="679BD7AE" w14:textId="77777777" w:rsidR="00742549" w:rsidRDefault="000D45A5">
            <w:pPr>
              <w:spacing w:after="0" w:line="312" w:lineRule="auto"/>
              <w:jc w:val="both"/>
            </w:pPr>
            <w:r>
              <w:t xml:space="preserve">In qualità di (amministratore di sostegno, tutore, curatore </w:t>
            </w:r>
            <w:proofErr w:type="gramStart"/>
            <w:r>
              <w:t>ecc. )</w:t>
            </w:r>
            <w:proofErr w:type="gramEnd"/>
            <w:r>
              <w:t xml:space="preserve"> di _____________________________</w:t>
            </w:r>
          </w:p>
          <w:p w14:paraId="60AE2798" w14:textId="77777777" w:rsidR="00742549" w:rsidRDefault="000D45A5">
            <w:pPr>
              <w:spacing w:after="0" w:line="312" w:lineRule="auto"/>
            </w:pPr>
            <w:r>
              <w:t>nato/a il ___________________________ a ________________________ Prov. ________________</w:t>
            </w:r>
          </w:p>
          <w:p w14:paraId="1431D5F4" w14:textId="77777777" w:rsidR="00742549" w:rsidRDefault="000D45A5">
            <w:pPr>
              <w:spacing w:after="0" w:line="312" w:lineRule="auto"/>
            </w:pPr>
            <w:r>
              <w:t>e residente in ___________</w:t>
            </w:r>
            <w:r>
              <w:t xml:space="preserve">________________ Comune afferente </w:t>
            </w:r>
            <w:proofErr w:type="gramStart"/>
            <w:r>
              <w:t>la</w:t>
            </w:r>
            <w:proofErr w:type="gramEnd"/>
            <w:r>
              <w:t xml:space="preserve"> Zona sociale n. ___________ Via /</w:t>
            </w:r>
          </w:p>
          <w:p w14:paraId="56E99C0D" w14:textId="77777777" w:rsidR="00742549" w:rsidRDefault="000D45A5">
            <w:pPr>
              <w:spacing w:after="0" w:line="312" w:lineRule="auto"/>
            </w:pPr>
            <w:r>
              <w:t>P.zza _________________________________ n.° ____________</w:t>
            </w:r>
          </w:p>
          <w:p w14:paraId="5B147138" w14:textId="77777777" w:rsidR="00742549" w:rsidRDefault="000D45A5">
            <w:pPr>
              <w:spacing w:after="0" w:line="312" w:lineRule="auto"/>
            </w:pPr>
            <w:r>
              <w:t xml:space="preserve">CAP_____________ tel. _________________________ </w:t>
            </w:r>
            <w:proofErr w:type="spellStart"/>
            <w:r>
              <w:t>cell</w:t>
            </w:r>
            <w:proofErr w:type="spellEnd"/>
            <w:r>
              <w:t>.__________________________</w:t>
            </w:r>
          </w:p>
          <w:p w14:paraId="3A484AA9" w14:textId="77777777" w:rsidR="00742549" w:rsidRDefault="000D45A5">
            <w:pPr>
              <w:spacing w:after="0" w:line="312" w:lineRule="auto"/>
            </w:pPr>
            <w:r>
              <w:t>email _______________________________ PEC ______</w:t>
            </w:r>
            <w:r>
              <w:t>_____________________________</w:t>
            </w:r>
          </w:p>
          <w:p w14:paraId="0264FCA8" w14:textId="77777777" w:rsidR="00742549" w:rsidRDefault="000D45A5">
            <w:pPr>
              <w:spacing w:after="0" w:line="312" w:lineRule="auto"/>
              <w:jc w:val="both"/>
            </w:pPr>
            <w:r>
              <w:t>Codice Fiscale | _ | _ | _ | _ | _ | _ | _ | _ | _ | _ | _ | _ | _ | _ | _ | _ |</w:t>
            </w:r>
          </w:p>
          <w:p w14:paraId="773D628A" w14:textId="77777777" w:rsidR="00742549" w:rsidRDefault="000D45A5">
            <w:pPr>
              <w:spacing w:after="0" w:line="312" w:lineRule="auto"/>
            </w:pPr>
            <w:r>
              <w:t>Estremi del provvedimento di nomina dell’amministratore di sostegno, tutore, curatore (citare data,</w:t>
            </w:r>
          </w:p>
          <w:p w14:paraId="08FA3A1B" w14:textId="77777777" w:rsidR="00742549" w:rsidRDefault="000D45A5">
            <w:pPr>
              <w:spacing w:after="0" w:line="312" w:lineRule="auto"/>
            </w:pPr>
            <w:r>
              <w:t>numero, soggetto che ha emesso l’atto):</w:t>
            </w:r>
          </w:p>
          <w:p w14:paraId="0293CC7E" w14:textId="77777777" w:rsidR="00742549" w:rsidRDefault="000D45A5">
            <w:pPr>
              <w:spacing w:after="0" w:line="312" w:lineRule="auto"/>
            </w:pPr>
            <w:r>
              <w:t>_____</w:t>
            </w:r>
            <w:r>
              <w:t>_______________________________________________________________________________</w:t>
            </w:r>
          </w:p>
        </w:tc>
      </w:tr>
    </w:tbl>
    <w:p w14:paraId="7E434B30" w14:textId="77777777" w:rsidR="00742549" w:rsidRDefault="00742549">
      <w:pPr>
        <w:spacing w:after="0" w:line="312" w:lineRule="auto"/>
        <w:jc w:val="both"/>
      </w:pPr>
    </w:p>
    <w:p w14:paraId="76A8640D" w14:textId="77777777" w:rsidR="00742549" w:rsidRDefault="000D45A5">
      <w:pPr>
        <w:spacing w:after="0" w:line="312" w:lineRule="auto"/>
        <w:jc w:val="both"/>
      </w:pPr>
      <w:r>
        <w:t xml:space="preserve">Consapevole delle sanzioni civili e penali cui potrà andare incontro in caso di dichiarazioni mendaci o di esibizione di atti falsi o contenenti dati non </w:t>
      </w:r>
      <w:r>
        <w:t>rispondenti a verità, ai sensi degli artt. 46 e 47 nonché dell’art.</w:t>
      </w:r>
    </w:p>
    <w:p w14:paraId="35132B0D" w14:textId="77777777" w:rsidR="00742549" w:rsidRDefault="000D45A5">
      <w:pPr>
        <w:spacing w:after="0" w:line="312" w:lineRule="auto"/>
        <w:jc w:val="both"/>
      </w:pPr>
      <w:r>
        <w:t xml:space="preserve">76 del D.P.R. 445/2000, punite dal Codice Penale e dalle Leggi speciali in materia, nonché </w:t>
      </w:r>
      <w:proofErr w:type="gramStart"/>
      <w:r>
        <w:t>delle  conseguenze</w:t>
      </w:r>
      <w:proofErr w:type="gramEnd"/>
      <w:r>
        <w:t xml:space="preserve"> previste dall’art. 75 D.P.R. 445/2000 relative alla decadenza dai benefici eve</w:t>
      </w:r>
      <w:r>
        <w:t>ntualmente conseguenti al provvedimento emanato sulla base della dichiarazione non veritiera.</w:t>
      </w:r>
    </w:p>
    <w:p w14:paraId="3B6773F4" w14:textId="77777777" w:rsidR="00742549" w:rsidRDefault="00742549">
      <w:pPr>
        <w:spacing w:after="0" w:line="312" w:lineRule="auto"/>
        <w:jc w:val="both"/>
        <w:rPr>
          <w:sz w:val="10"/>
          <w:szCs w:val="10"/>
        </w:rPr>
      </w:pPr>
    </w:p>
    <w:p w14:paraId="0AD83681" w14:textId="77777777" w:rsidR="00742549" w:rsidRDefault="000D45A5">
      <w:pPr>
        <w:spacing w:after="0" w:line="312" w:lineRule="auto"/>
        <w:jc w:val="center"/>
        <w:rPr>
          <w:b/>
        </w:rPr>
      </w:pPr>
      <w:r>
        <w:rPr>
          <w:b/>
        </w:rPr>
        <w:t>CHIEDE</w:t>
      </w:r>
    </w:p>
    <w:p w14:paraId="23AFA4B1" w14:textId="77777777" w:rsidR="00742549" w:rsidRDefault="00742549">
      <w:pPr>
        <w:spacing w:after="0" w:line="312" w:lineRule="auto"/>
        <w:jc w:val="center"/>
        <w:rPr>
          <w:b/>
          <w:sz w:val="10"/>
          <w:szCs w:val="10"/>
        </w:rPr>
      </w:pPr>
    </w:p>
    <w:p w14:paraId="244DEC20" w14:textId="77777777" w:rsidR="00742549" w:rsidRDefault="000D45A5">
      <w:pPr>
        <w:spacing w:after="0" w:line="312" w:lineRule="auto"/>
        <w:jc w:val="both"/>
      </w:pPr>
      <w:r>
        <w:t xml:space="preserve">di accedere o </w:t>
      </w:r>
      <w:r>
        <w:rPr>
          <w:i/>
        </w:rPr>
        <w:t xml:space="preserve">(da compilare solo se necessario) </w:t>
      </w:r>
      <w:r>
        <w:t>in qualità di legale rappresentante di far accedere Nome_____________________ Cognome ___________________</w:t>
      </w:r>
      <w:r>
        <w:t>___, agli interventi a valere sull’avviso pubblico di selezione per la realizzazione di progetti personalizzati per l’assistenza alle persone con disabilità grave prive del sostegno familiare si cui alla Legge n. 112/2016 istitutiva del Fondo per l’assiste</w:t>
      </w:r>
      <w:r>
        <w:t>nza alle persone con disabilità grave prive del sostegno familiare.</w:t>
      </w:r>
    </w:p>
    <w:p w14:paraId="5C684896" w14:textId="77777777" w:rsidR="00742549" w:rsidRDefault="00742549">
      <w:pPr>
        <w:spacing w:after="0" w:line="312" w:lineRule="auto"/>
        <w:jc w:val="both"/>
        <w:rPr>
          <w:sz w:val="10"/>
          <w:szCs w:val="10"/>
        </w:rPr>
      </w:pPr>
    </w:p>
    <w:p w14:paraId="27B58ED7" w14:textId="77777777" w:rsidR="00742549" w:rsidRDefault="000D45A5">
      <w:pPr>
        <w:spacing w:after="0" w:line="312" w:lineRule="auto"/>
        <w:jc w:val="both"/>
      </w:pPr>
      <w:r>
        <w:t xml:space="preserve">Nello specifico </w:t>
      </w:r>
      <w:r>
        <w:rPr>
          <w:b/>
        </w:rPr>
        <w:t>DI POTER ACCEDERE AI/A SEGUENTE/I SERVIZIO/I – INTERVENTO/I</w:t>
      </w:r>
    </w:p>
    <w:p w14:paraId="7B359A9B" w14:textId="77777777" w:rsidR="00742549" w:rsidRDefault="00742549">
      <w:pPr>
        <w:spacing w:after="0" w:line="312" w:lineRule="auto"/>
        <w:jc w:val="both"/>
        <w:rPr>
          <w:b/>
          <w:sz w:val="10"/>
          <w:szCs w:val="10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742549" w14:paraId="3E32C5D6" w14:textId="77777777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9179B" w14:textId="77777777" w:rsidR="00742549" w:rsidRDefault="000D45A5">
            <w:pPr>
              <w:pStyle w:val="Paragrafoelenco"/>
              <w:numPr>
                <w:ilvl w:val="0"/>
                <w:numId w:val="2"/>
              </w:numPr>
              <w:spacing w:after="0" w:line="312" w:lineRule="auto"/>
              <w:ind w:left="306"/>
              <w:jc w:val="both"/>
            </w:pPr>
            <w:r>
              <w:rPr>
                <w:b/>
              </w:rPr>
              <w:t>Percorsi programmati di accompagnamento per l’uscita dal nucleo familiare di origine ovvero per la deistituzio</w:t>
            </w:r>
            <w:r>
              <w:rPr>
                <w:b/>
              </w:rPr>
              <w:t>nalizzazione, che riproducano soluzioni e condizioni abitative, quanto più possibile, proprie dell’ambiente familiare.</w:t>
            </w:r>
            <w:r>
              <w:t xml:space="preserve"> Nello specifico si fa riferimento a:</w:t>
            </w:r>
          </w:p>
          <w:p w14:paraId="0A8B7359" w14:textId="77777777" w:rsidR="00742549" w:rsidRDefault="000D45A5">
            <w:pPr>
              <w:pStyle w:val="Paragrafoelenco"/>
              <w:numPr>
                <w:ilvl w:val="0"/>
                <w:numId w:val="3"/>
              </w:numPr>
              <w:spacing w:line="312" w:lineRule="auto"/>
              <w:jc w:val="both"/>
            </w:pPr>
            <w:r>
              <w:t>sperimentazione di cicli di weekend fuori casa o struttura residenziale finalizzati ad accrescere la</w:t>
            </w:r>
            <w:r>
              <w:t xml:space="preserve"> propria autonomia/potenzialità (afferenti alla sfera relazionale, interpersonale e domestica);</w:t>
            </w:r>
          </w:p>
          <w:p w14:paraId="22D4CF3D" w14:textId="77777777" w:rsidR="00742549" w:rsidRDefault="000D45A5">
            <w:pPr>
              <w:pStyle w:val="Paragrafoelenco"/>
              <w:numPr>
                <w:ilvl w:val="0"/>
                <w:numId w:val="3"/>
              </w:numPr>
              <w:spacing w:line="312" w:lineRule="auto"/>
              <w:jc w:val="both"/>
            </w:pPr>
            <w:r>
              <w:t xml:space="preserve"> periodi di 2-3 mesi oppure 5-6 mesi (a titolo esemplificativo) fuori dal proprio nucleo familiare (o struttura residenziale), tesi a sperimentare e/o consolida</w:t>
            </w:r>
            <w:r>
              <w:t>re le proprie autonomie e la propria indipendenza dal nucleo di origine, adeguatamente supportati da personale qualificato (educatori professionali, eventuale personale socio-sanitario, case manager);</w:t>
            </w:r>
          </w:p>
          <w:p w14:paraId="591F0996" w14:textId="77777777" w:rsidR="00742549" w:rsidRDefault="000D45A5">
            <w:pPr>
              <w:pStyle w:val="Paragrafoelenco"/>
              <w:numPr>
                <w:ilvl w:val="0"/>
                <w:numId w:val="3"/>
              </w:numPr>
              <w:spacing w:after="0" w:line="312" w:lineRule="auto"/>
              <w:jc w:val="both"/>
            </w:pPr>
            <w:r>
              <w:lastRenderedPageBreak/>
              <w:t xml:space="preserve"> periodi medio-lunghi (massimo 12 mesi) fuori dal </w:t>
            </w:r>
            <w:r>
              <w:t xml:space="preserve">proprio nucleo familiare (o struttura residenziale) adeguatamente supportati da personale qualificato (educatori professionali, eventuale personale socio-sanitario, case </w:t>
            </w:r>
            <w:proofErr w:type="gramStart"/>
            <w:r>
              <w:t>manager..</w:t>
            </w:r>
            <w:proofErr w:type="gramEnd"/>
            <w:r>
              <w:t>)</w:t>
            </w:r>
          </w:p>
          <w:p w14:paraId="16BFA2B3" w14:textId="77777777" w:rsidR="00742549" w:rsidRDefault="000D45A5">
            <w:pPr>
              <w:spacing w:after="0" w:line="312" w:lineRule="auto"/>
              <w:jc w:val="both"/>
            </w:pPr>
            <w:r>
              <w:t>Specificare brevemente l’obiettivo che si intende perseguire:</w:t>
            </w:r>
          </w:p>
          <w:p w14:paraId="50D17362" w14:textId="77777777" w:rsidR="00742549" w:rsidRDefault="000D45A5">
            <w:pPr>
              <w:spacing w:after="0" w:line="240" w:lineRule="auto"/>
            </w:pPr>
            <w:r>
              <w:t>_____________</w:t>
            </w:r>
            <w:r>
              <w:t>________________________________________________________________________</w:t>
            </w:r>
          </w:p>
          <w:p w14:paraId="0E4465F3" w14:textId="77777777" w:rsidR="00742549" w:rsidRDefault="000D45A5">
            <w:pPr>
              <w:spacing w:after="0" w:line="240" w:lineRule="auto"/>
            </w:pPr>
            <w:r>
              <w:t>_____________________________________________________________________________________</w:t>
            </w:r>
          </w:p>
          <w:p w14:paraId="7107CB9A" w14:textId="77777777" w:rsidR="00742549" w:rsidRDefault="000D45A5">
            <w:pPr>
              <w:spacing w:after="0" w:line="240" w:lineRule="auto"/>
            </w:pPr>
            <w:r>
              <w:t>_____________________________________________________________________________________</w:t>
            </w:r>
          </w:p>
          <w:p w14:paraId="531AD937" w14:textId="77777777" w:rsidR="00742549" w:rsidRDefault="000D45A5">
            <w:pPr>
              <w:spacing w:after="0" w:line="240" w:lineRule="auto"/>
            </w:pPr>
            <w:r>
              <w:t>___________</w:t>
            </w:r>
            <w:r>
              <w:t>__________________________________________________________________________</w:t>
            </w:r>
          </w:p>
          <w:p w14:paraId="480C0000" w14:textId="77777777" w:rsidR="00742549" w:rsidRDefault="000D45A5">
            <w:pPr>
              <w:spacing w:after="0" w:line="240" w:lineRule="auto"/>
            </w:pPr>
            <w:r>
              <w:t>_____________________________________________________________________________________</w:t>
            </w:r>
          </w:p>
          <w:p w14:paraId="0F68E4DB" w14:textId="77777777" w:rsidR="00742549" w:rsidRDefault="00742549">
            <w:pPr>
              <w:spacing w:after="0" w:line="312" w:lineRule="auto"/>
              <w:jc w:val="both"/>
            </w:pPr>
          </w:p>
          <w:p w14:paraId="46206BC4" w14:textId="77777777" w:rsidR="00742549" w:rsidRDefault="000D45A5">
            <w:pPr>
              <w:spacing w:after="0" w:line="312" w:lineRule="auto"/>
              <w:jc w:val="center"/>
            </w:pPr>
            <w:r>
              <w:t>/-------------------/</w:t>
            </w:r>
          </w:p>
          <w:p w14:paraId="64D31F9C" w14:textId="77777777" w:rsidR="00742549" w:rsidRDefault="000D45A5">
            <w:pPr>
              <w:pStyle w:val="Paragrafoelenco"/>
              <w:numPr>
                <w:ilvl w:val="0"/>
                <w:numId w:val="2"/>
              </w:numPr>
              <w:spacing w:after="0" w:line="312" w:lineRule="auto"/>
              <w:ind w:left="306"/>
              <w:jc w:val="both"/>
            </w:pPr>
            <w:r>
              <w:rPr>
                <w:b/>
              </w:rPr>
              <w:t xml:space="preserve">Interventi di supporto alla domiciliarità in soluzioni </w:t>
            </w:r>
            <w:r>
              <w:rPr>
                <w:b/>
              </w:rPr>
              <w:t xml:space="preserve">alloggiative. </w:t>
            </w:r>
            <w:r>
              <w:t>Le soluzioni alloggiative vanno individuate nel progetto personalizzato e devono presentare le caratteristiche di abitazioni, inclusa</w:t>
            </w:r>
          </w:p>
          <w:p w14:paraId="1270829C" w14:textId="77777777" w:rsidR="00742549" w:rsidRDefault="000D45A5">
            <w:pPr>
              <w:spacing w:after="0" w:line="312" w:lineRule="auto"/>
              <w:jc w:val="both"/>
            </w:pPr>
            <w:r>
              <w:t>l'abitazione di origine, o gruppi-appartamento o soluzioni di co-housing che riproducano le condizioni abita</w:t>
            </w:r>
            <w:r>
              <w:t>tive e relazionali della casa familiare, secondo quanto previsto dall’art. 5, comma 4, del decreto 23.11.2016 e richiamate all’art. 9 del presente avviso. Non sono ammissibili a finanziamento spese relative all’acquisto di immobili.</w:t>
            </w:r>
          </w:p>
          <w:p w14:paraId="014F5379" w14:textId="77777777" w:rsidR="00742549" w:rsidRDefault="000D45A5">
            <w:pPr>
              <w:spacing w:after="0" w:line="312" w:lineRule="auto"/>
              <w:jc w:val="both"/>
            </w:pPr>
            <w:r>
              <w:t xml:space="preserve">Specificare brevemente </w:t>
            </w:r>
            <w:r>
              <w:t>l’obiettivo che si intende perseguire:</w:t>
            </w:r>
          </w:p>
          <w:p w14:paraId="5B41F04B" w14:textId="77777777" w:rsidR="00742549" w:rsidRDefault="000D45A5">
            <w:pPr>
              <w:spacing w:after="0" w:line="240" w:lineRule="auto"/>
            </w:pPr>
            <w:r>
              <w:t>_____________________________________________________________________________________</w:t>
            </w:r>
          </w:p>
          <w:p w14:paraId="0BAC54F4" w14:textId="77777777" w:rsidR="00742549" w:rsidRDefault="000D45A5">
            <w:pPr>
              <w:spacing w:after="0" w:line="240" w:lineRule="auto"/>
            </w:pPr>
            <w:r>
              <w:t>_____________________________________________________________________________________</w:t>
            </w:r>
          </w:p>
          <w:p w14:paraId="6D43BC33" w14:textId="77777777" w:rsidR="00742549" w:rsidRDefault="000D45A5">
            <w:pPr>
              <w:spacing w:after="0" w:line="240" w:lineRule="auto"/>
            </w:pPr>
            <w:r>
              <w:t>_____________________________________________</w:t>
            </w:r>
            <w:r>
              <w:t>________________________________________</w:t>
            </w:r>
          </w:p>
          <w:p w14:paraId="5A97ED22" w14:textId="77777777" w:rsidR="00742549" w:rsidRDefault="000D45A5">
            <w:pPr>
              <w:spacing w:after="0" w:line="240" w:lineRule="auto"/>
            </w:pPr>
            <w:r>
              <w:t>_____________________________________________________________________________________</w:t>
            </w:r>
          </w:p>
          <w:p w14:paraId="11710DE4" w14:textId="77777777" w:rsidR="00742549" w:rsidRDefault="000D45A5">
            <w:pPr>
              <w:spacing w:after="0" w:line="240" w:lineRule="auto"/>
            </w:pPr>
            <w:r>
              <w:t>_____________________________________________________________________________________</w:t>
            </w:r>
          </w:p>
          <w:p w14:paraId="392EA3D1" w14:textId="77777777" w:rsidR="00742549" w:rsidRDefault="00742549">
            <w:pPr>
              <w:spacing w:after="0" w:line="312" w:lineRule="auto"/>
              <w:jc w:val="both"/>
            </w:pPr>
          </w:p>
          <w:p w14:paraId="4D4F6769" w14:textId="77777777" w:rsidR="00742549" w:rsidRDefault="000D45A5">
            <w:pPr>
              <w:spacing w:after="0" w:line="312" w:lineRule="auto"/>
              <w:jc w:val="center"/>
            </w:pPr>
            <w:r>
              <w:t>/-------------------/</w:t>
            </w:r>
          </w:p>
          <w:p w14:paraId="7A3F02DB" w14:textId="77777777" w:rsidR="00742549" w:rsidRDefault="000D45A5">
            <w:pPr>
              <w:pStyle w:val="Paragrafoelenco"/>
              <w:numPr>
                <w:ilvl w:val="0"/>
                <w:numId w:val="4"/>
              </w:numPr>
              <w:spacing w:after="0" w:line="312" w:lineRule="auto"/>
              <w:ind w:left="447"/>
              <w:jc w:val="both"/>
            </w:pPr>
            <w:r>
              <w:rPr>
                <w:b/>
              </w:rPr>
              <w:t xml:space="preserve">Programmi di </w:t>
            </w:r>
            <w:r>
              <w:rPr>
                <w:b/>
              </w:rPr>
              <w:t>accrescimento della consapevolezza e per l’abilitazione e lo sviluppo delle competenze per favorire l’autonomia delle persone con disabilità grave e una migliore gestione della vita quotidiana anche attraverso tirocini per l’inclusione sociale</w:t>
            </w:r>
            <w:r>
              <w:t>. Nello speci</w:t>
            </w:r>
            <w:r>
              <w:t>fico si fa riferimento a:</w:t>
            </w:r>
          </w:p>
          <w:p w14:paraId="5E5D71FC" w14:textId="77777777" w:rsidR="00742549" w:rsidRDefault="000D45A5">
            <w:pPr>
              <w:pStyle w:val="Paragrafoelenco"/>
              <w:numPr>
                <w:ilvl w:val="0"/>
                <w:numId w:val="5"/>
              </w:numPr>
              <w:spacing w:after="0" w:line="312" w:lineRule="auto"/>
              <w:jc w:val="both"/>
            </w:pPr>
            <w:r>
              <w:t>azioni innovative volte all’accrescimento delle competenze e delle autonomie anche attraverso azioni sinergiche da realizzare con gli stakeholder territoriali (Centri per l’impiego, scuole, cooperative sociali, associazioni, ecc.)</w:t>
            </w:r>
            <w:r>
              <w:t>;</w:t>
            </w:r>
          </w:p>
          <w:p w14:paraId="41EAB613" w14:textId="77777777" w:rsidR="00742549" w:rsidRDefault="000D45A5">
            <w:pPr>
              <w:pStyle w:val="Paragrafoelenco"/>
              <w:numPr>
                <w:ilvl w:val="0"/>
                <w:numId w:val="5"/>
              </w:numPr>
              <w:spacing w:after="0" w:line="312" w:lineRule="auto"/>
              <w:jc w:val="both"/>
            </w:pPr>
            <w:r>
              <w:t>laboratori/centri innovativi che abbiano come obiettivo l’accrescimento delle autonomie e capacità (es. attraverso la diffusione dell’utilizzo del linguaggio ‘</w:t>
            </w:r>
            <w:r>
              <w:rPr>
                <w:i/>
              </w:rPr>
              <w:t xml:space="preserve">easy to </w:t>
            </w:r>
            <w:proofErr w:type="spellStart"/>
            <w:r>
              <w:rPr>
                <w:i/>
              </w:rPr>
              <w:t>read</w:t>
            </w:r>
            <w:proofErr w:type="spellEnd"/>
            <w:r>
              <w:rPr>
                <w:i/>
              </w:rPr>
              <w:t>’</w:t>
            </w:r>
            <w:r>
              <w:t>);</w:t>
            </w:r>
          </w:p>
          <w:p w14:paraId="6457D576" w14:textId="77777777" w:rsidR="00742549" w:rsidRDefault="000D45A5">
            <w:pPr>
              <w:pStyle w:val="Paragrafoelenco"/>
              <w:numPr>
                <w:ilvl w:val="0"/>
                <w:numId w:val="5"/>
              </w:numPr>
              <w:spacing w:after="0" w:line="312" w:lineRule="auto"/>
              <w:jc w:val="both"/>
            </w:pPr>
            <w:r>
              <w:t>percorsi innovativi che offrano possibilità occupazionali o di start-up di impr</w:t>
            </w:r>
            <w:r>
              <w:t>esa sociale per l’autosufficienza delle micro comunità/gruppi appartamento.</w:t>
            </w:r>
          </w:p>
          <w:p w14:paraId="18A4F28D" w14:textId="77777777" w:rsidR="00742549" w:rsidRDefault="000D45A5">
            <w:pPr>
              <w:spacing w:after="0" w:line="312" w:lineRule="auto"/>
              <w:jc w:val="both"/>
            </w:pPr>
            <w:r>
              <w:t>Specificare brevemente l’obiettivo che si intende perseguire:</w:t>
            </w:r>
          </w:p>
          <w:p w14:paraId="0AF9C72B" w14:textId="77777777" w:rsidR="00742549" w:rsidRDefault="000D45A5">
            <w:pPr>
              <w:spacing w:after="0" w:line="240" w:lineRule="auto"/>
            </w:pPr>
            <w:r>
              <w:t>_____________________________________________________________________________________</w:t>
            </w:r>
          </w:p>
          <w:p w14:paraId="2B5A7C16" w14:textId="77777777" w:rsidR="00742549" w:rsidRDefault="000D45A5">
            <w:pPr>
              <w:spacing w:after="0" w:line="240" w:lineRule="auto"/>
            </w:pPr>
            <w:r>
              <w:t>________________________________</w:t>
            </w:r>
            <w:r>
              <w:t>_____________________________________________________</w:t>
            </w:r>
          </w:p>
          <w:p w14:paraId="49572C10" w14:textId="77777777" w:rsidR="00742549" w:rsidRDefault="000D45A5">
            <w:pPr>
              <w:spacing w:after="0" w:line="240" w:lineRule="auto"/>
            </w:pPr>
            <w:r>
              <w:t>_____________________________________________________________________________________</w:t>
            </w:r>
          </w:p>
          <w:p w14:paraId="30423403" w14:textId="77777777" w:rsidR="00742549" w:rsidRDefault="000D45A5">
            <w:pPr>
              <w:spacing w:after="0" w:line="240" w:lineRule="auto"/>
            </w:pPr>
            <w:r>
              <w:t>_____________________________________________________________________________________</w:t>
            </w:r>
          </w:p>
          <w:p w14:paraId="76D21487" w14:textId="77777777" w:rsidR="00742549" w:rsidRDefault="000D45A5">
            <w:pPr>
              <w:spacing w:after="0" w:line="240" w:lineRule="auto"/>
            </w:pPr>
            <w:r>
              <w:t>______________________________</w:t>
            </w:r>
            <w:r>
              <w:t>_______________________________________________________</w:t>
            </w:r>
          </w:p>
          <w:p w14:paraId="746A7D25" w14:textId="77777777" w:rsidR="00742549" w:rsidRDefault="00742549">
            <w:pPr>
              <w:spacing w:after="0" w:line="312" w:lineRule="auto"/>
              <w:jc w:val="both"/>
            </w:pPr>
          </w:p>
          <w:p w14:paraId="344FE941" w14:textId="77777777" w:rsidR="00742549" w:rsidRDefault="000D45A5">
            <w:pPr>
              <w:spacing w:after="0" w:line="312" w:lineRule="auto"/>
              <w:jc w:val="center"/>
            </w:pPr>
            <w:r>
              <w:t>/-------------------/</w:t>
            </w:r>
          </w:p>
          <w:p w14:paraId="78B44358" w14:textId="77777777" w:rsidR="00742549" w:rsidRDefault="000D45A5">
            <w:pPr>
              <w:pStyle w:val="Paragrafoelenco"/>
              <w:numPr>
                <w:ilvl w:val="0"/>
                <w:numId w:val="4"/>
              </w:numPr>
              <w:spacing w:after="0" w:line="312" w:lineRule="auto"/>
              <w:ind w:left="447"/>
              <w:jc w:val="both"/>
            </w:pPr>
            <w:r>
              <w:lastRenderedPageBreak/>
              <w:t>(</w:t>
            </w:r>
            <w:r>
              <w:rPr>
                <w:b/>
              </w:rPr>
              <w:t>ESCLUSI DAL BUDGET DI PROGETTO</w:t>
            </w:r>
            <w:r>
              <w:t xml:space="preserve">) </w:t>
            </w:r>
            <w:r>
              <w:rPr>
                <w:b/>
              </w:rPr>
              <w:t>Interventi di realizzazione di innovative soluzioni alloggiative,</w:t>
            </w:r>
          </w:p>
          <w:p w14:paraId="368873EA" w14:textId="77777777" w:rsidR="00742549" w:rsidRDefault="000D45A5">
            <w:pPr>
              <w:spacing w:after="0" w:line="312" w:lineRule="auto"/>
              <w:jc w:val="both"/>
            </w:pPr>
            <w:r>
              <w:rPr>
                <w:b/>
              </w:rPr>
              <w:t>aventi le caratteristiche di cui all’articolo 3, comma 4 del decreto 23.11.201</w:t>
            </w:r>
            <w:r>
              <w:rPr>
                <w:b/>
              </w:rPr>
              <w:t>6, mediante pagamento degli oneri di locazione, di ristrutturazione e di messa in opera degli impianti e delle attrezzature necessari per il funzionamento degli alloggi medesimi, anche sostenendo forme di mutuo aiuto tra persone con disabilità</w:t>
            </w:r>
            <w:r>
              <w:t>. Nello speci</w:t>
            </w:r>
            <w:r>
              <w:t>fico si fa riferimento a quanto di seguito riportato e nei relativi limiti di spesa indicati:</w:t>
            </w:r>
          </w:p>
          <w:p w14:paraId="2BD3B60B" w14:textId="77777777" w:rsidR="00742549" w:rsidRDefault="000D45A5">
            <w:pPr>
              <w:pStyle w:val="Paragrafoelenco"/>
              <w:numPr>
                <w:ilvl w:val="0"/>
                <w:numId w:val="6"/>
              </w:numPr>
              <w:spacing w:after="0" w:line="312" w:lineRule="auto"/>
              <w:jc w:val="both"/>
            </w:pPr>
            <w:r>
              <w:t xml:space="preserve">Spese, entro il massimo del 10% delle risorse a tal fine assegnate ai Comuni capofila di Zona sociale/Unione dei Comuni del Trasimeno, per l’utilizzo di </w:t>
            </w:r>
            <w:r>
              <w:t xml:space="preserve">nuove tecnologie utili a migliorare l’autonomia delle persone con disabilità grave, in particolare tecnologie domotiche, di connettività sociale, </w:t>
            </w:r>
            <w:r>
              <w:rPr>
                <w:i/>
              </w:rPr>
              <w:t>assistive</w:t>
            </w:r>
            <w:r>
              <w:t xml:space="preserve"> e di </w:t>
            </w:r>
            <w:r>
              <w:rPr>
                <w:i/>
              </w:rPr>
              <w:t xml:space="preserve">ambient </w:t>
            </w:r>
            <w:proofErr w:type="spellStart"/>
            <w:r>
              <w:rPr>
                <w:i/>
              </w:rPr>
              <w:t>assisted</w:t>
            </w:r>
            <w:proofErr w:type="spellEnd"/>
            <w:r>
              <w:rPr>
                <w:i/>
              </w:rPr>
              <w:t xml:space="preserve"> living</w:t>
            </w:r>
            <w:r>
              <w:t>. Al fine di "costruire" intorno alle persone con disabilità un ambiente</w:t>
            </w:r>
            <w:r>
              <w:t xml:space="preserve"> che non venga percepito più come ostacolo, bensì come ausilio nella realizzazione della propria quotidianità potranno essere utilizzate le tecnologie domotiche, che al solo fine esemplificativo e non esaustivo, ricomprendono:</w:t>
            </w:r>
          </w:p>
          <w:p w14:paraId="73FB9C42" w14:textId="77777777" w:rsidR="00742549" w:rsidRDefault="000D45A5">
            <w:pPr>
              <w:pStyle w:val="Paragrafoelenco"/>
              <w:numPr>
                <w:ilvl w:val="0"/>
                <w:numId w:val="7"/>
              </w:numPr>
              <w:spacing w:after="0" w:line="312" w:lineRule="auto"/>
              <w:ind w:left="1298"/>
              <w:jc w:val="both"/>
            </w:pPr>
            <w:r>
              <w:t>sistemi innovativi di automaz</w:t>
            </w:r>
            <w:r>
              <w:t>ione domestica, che facilitano, ad esempio, il controllo dei dispositivi presenti in casa;</w:t>
            </w:r>
          </w:p>
          <w:p w14:paraId="16A68F22" w14:textId="77777777" w:rsidR="00742549" w:rsidRDefault="000D45A5">
            <w:pPr>
              <w:pStyle w:val="Paragrafoelenco"/>
              <w:numPr>
                <w:ilvl w:val="0"/>
                <w:numId w:val="7"/>
              </w:numPr>
              <w:spacing w:after="0" w:line="312" w:lineRule="auto"/>
              <w:ind w:left="1298"/>
              <w:jc w:val="both"/>
            </w:pPr>
            <w:r>
              <w:t>sistemi di gestione dal proprio telecomando o smartphone dei dispositivi presenti in casa;</w:t>
            </w:r>
          </w:p>
          <w:p w14:paraId="0ECDC846" w14:textId="77777777" w:rsidR="00742549" w:rsidRDefault="000D45A5">
            <w:pPr>
              <w:pStyle w:val="Paragrafoelenco"/>
              <w:numPr>
                <w:ilvl w:val="0"/>
                <w:numId w:val="7"/>
              </w:numPr>
              <w:spacing w:after="0" w:line="312" w:lineRule="auto"/>
              <w:ind w:left="1298"/>
              <w:jc w:val="both"/>
            </w:pPr>
            <w:r>
              <w:t>sistemi tesi a superare la fatica nello spostare o nel movimentare cose de</w:t>
            </w:r>
            <w:r>
              <w:t>lla propria abitazione essenziali alla propria vita quotidiana.</w:t>
            </w:r>
          </w:p>
          <w:p w14:paraId="0788CC65" w14:textId="77777777" w:rsidR="00742549" w:rsidRDefault="000D45A5">
            <w:pPr>
              <w:pStyle w:val="Paragrafoelenco"/>
              <w:numPr>
                <w:ilvl w:val="0"/>
                <w:numId w:val="6"/>
              </w:numPr>
              <w:spacing w:after="0" w:line="312" w:lineRule="auto"/>
              <w:jc w:val="both"/>
            </w:pPr>
            <w:r>
              <w:t>Spese, entro il massimo del 10% delle risorse a tal fine assegnate ai Comuni capofila di Zone sociale/unione dei Comuni del Trasimeno, destinate alla ristrutturazione dell’immobile se queste s</w:t>
            </w:r>
            <w:r>
              <w:t>ono strettamente connesse alle esigenze di rendere adeguato l’immobile all’uso della persona con disabilità. Non sono ammissibili a finanziamento spese relative all’acquisto di immobili.</w:t>
            </w:r>
          </w:p>
          <w:p w14:paraId="2616038D" w14:textId="77777777" w:rsidR="00742549" w:rsidRDefault="000D45A5">
            <w:pPr>
              <w:spacing w:after="0" w:line="312" w:lineRule="auto"/>
              <w:jc w:val="both"/>
            </w:pPr>
            <w:r>
              <w:t>Specificare brevemente l’obiettivo che si intende perseguire:</w:t>
            </w:r>
          </w:p>
          <w:p w14:paraId="35930F4A" w14:textId="77777777" w:rsidR="00742549" w:rsidRDefault="000D45A5">
            <w:pPr>
              <w:spacing w:after="0" w:line="240" w:lineRule="auto"/>
            </w:pPr>
            <w:r>
              <w:t>_______</w:t>
            </w:r>
            <w:r>
              <w:t>______________________________________________________________________________</w:t>
            </w:r>
          </w:p>
          <w:p w14:paraId="65BE6644" w14:textId="77777777" w:rsidR="00742549" w:rsidRDefault="000D45A5">
            <w:pPr>
              <w:spacing w:after="0" w:line="240" w:lineRule="auto"/>
            </w:pPr>
            <w:r>
              <w:t>_____________________________________________________________________________________</w:t>
            </w:r>
          </w:p>
          <w:p w14:paraId="54663D7B" w14:textId="77777777" w:rsidR="00742549" w:rsidRDefault="000D45A5">
            <w:pPr>
              <w:spacing w:after="0" w:line="240" w:lineRule="auto"/>
            </w:pPr>
            <w:r>
              <w:t>_____________________________________________________________________________________</w:t>
            </w:r>
          </w:p>
          <w:p w14:paraId="71517E68" w14:textId="77777777" w:rsidR="00742549" w:rsidRDefault="000D45A5">
            <w:pPr>
              <w:spacing w:after="0" w:line="240" w:lineRule="auto"/>
            </w:pPr>
            <w:r>
              <w:t>_____</w:t>
            </w:r>
            <w:r>
              <w:t>________________________________________________________________________________</w:t>
            </w:r>
          </w:p>
          <w:p w14:paraId="5E6B5D1B" w14:textId="77777777" w:rsidR="00742549" w:rsidRDefault="000D45A5">
            <w:pPr>
              <w:spacing w:after="0" w:line="240" w:lineRule="auto"/>
            </w:pPr>
            <w:r>
              <w:t>_____________________________________________________________________________________</w:t>
            </w:r>
          </w:p>
          <w:p w14:paraId="57DFC26D" w14:textId="77777777" w:rsidR="00742549" w:rsidRDefault="00742549">
            <w:pPr>
              <w:spacing w:after="0" w:line="312" w:lineRule="auto"/>
              <w:jc w:val="both"/>
            </w:pPr>
          </w:p>
        </w:tc>
      </w:tr>
    </w:tbl>
    <w:p w14:paraId="3CDC6E58" w14:textId="77777777" w:rsidR="00742549" w:rsidRDefault="00742549">
      <w:pPr>
        <w:spacing w:after="0" w:line="312" w:lineRule="auto"/>
        <w:jc w:val="both"/>
      </w:pPr>
    </w:p>
    <w:p w14:paraId="6F820A5F" w14:textId="77777777" w:rsidR="00742549" w:rsidRDefault="000D45A5">
      <w:pPr>
        <w:spacing w:after="0" w:line="312" w:lineRule="auto"/>
        <w:jc w:val="center"/>
      </w:pPr>
      <w:r>
        <w:t xml:space="preserve">A tale </w:t>
      </w:r>
      <w:proofErr w:type="gramStart"/>
      <w:r>
        <w:t xml:space="preserve">fine  </w:t>
      </w:r>
      <w:r>
        <w:rPr>
          <w:b/>
        </w:rPr>
        <w:t>DICHIARA</w:t>
      </w:r>
      <w:proofErr w:type="gramEnd"/>
    </w:p>
    <w:p w14:paraId="6AD4C7A2" w14:textId="77777777" w:rsidR="00742549" w:rsidRDefault="000D45A5">
      <w:pPr>
        <w:spacing w:after="0" w:line="312" w:lineRule="auto"/>
        <w:jc w:val="both"/>
        <w:rPr>
          <w:b/>
        </w:rPr>
      </w:pPr>
      <w:r>
        <w:rPr>
          <w:b/>
        </w:rPr>
        <w:t>CONDIZIONE DI DISABILITÀ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742549" w14:paraId="0A3902D8" w14:textId="77777777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B8C0E" w14:textId="77777777" w:rsidR="00742549" w:rsidRDefault="000D45A5">
            <w:pPr>
              <w:spacing w:after="0" w:line="312" w:lineRule="auto"/>
              <w:jc w:val="both"/>
            </w:pPr>
            <w:r>
              <w:t xml:space="preserve">di essere in possesso di </w:t>
            </w:r>
            <w:r>
              <w:rPr>
                <w:b/>
              </w:rPr>
              <w:t>attestazione di handicap in situazione di gravità ex art. 3, comma 3, e altresì art. 4 legge 5 febbraio 1992, n. 104</w:t>
            </w:r>
            <w:r>
              <w:t xml:space="preserve"> rilasciata in </w:t>
            </w:r>
            <w:proofErr w:type="gramStart"/>
            <w:r>
              <w:t>data  _</w:t>
            </w:r>
            <w:proofErr w:type="gramEnd"/>
            <w:r>
              <w:t xml:space="preserve">___/_____/_____  </w:t>
            </w:r>
            <w:proofErr w:type="spellStart"/>
            <w:r>
              <w:t>da</w:t>
            </w:r>
            <w:proofErr w:type="spellEnd"/>
            <w:r>
              <w:t xml:space="preserve"> ____________________________ con verbale n. _________________________________________ .</w:t>
            </w:r>
          </w:p>
          <w:p w14:paraId="7038FF2D" w14:textId="77777777" w:rsidR="00742549" w:rsidRDefault="000D45A5">
            <w:pPr>
              <w:spacing w:after="0" w:line="312" w:lineRule="auto"/>
              <w:jc w:val="both"/>
            </w:pPr>
            <w:r>
              <w:t>In partico</w:t>
            </w:r>
            <w:r>
              <w:t>lare, di presentare una minorazione:</w:t>
            </w:r>
          </w:p>
          <w:p w14:paraId="55A2588F" w14:textId="77777777" w:rsidR="00742549" w:rsidRDefault="000D45A5">
            <w:pPr>
              <w:pStyle w:val="Paragrafoelenco"/>
              <w:numPr>
                <w:ilvl w:val="0"/>
                <w:numId w:val="8"/>
              </w:numPr>
              <w:spacing w:after="0" w:line="312" w:lineRule="auto"/>
              <w:jc w:val="both"/>
            </w:pPr>
            <w:r>
              <w:t>Fisica;</w:t>
            </w:r>
          </w:p>
          <w:p w14:paraId="502C3F7D" w14:textId="77777777" w:rsidR="00742549" w:rsidRDefault="000D45A5">
            <w:pPr>
              <w:pStyle w:val="Paragrafoelenco"/>
              <w:numPr>
                <w:ilvl w:val="0"/>
                <w:numId w:val="8"/>
              </w:numPr>
              <w:spacing w:after="0" w:line="312" w:lineRule="auto"/>
              <w:jc w:val="both"/>
            </w:pPr>
            <w:r>
              <w:t>Psichica;</w:t>
            </w:r>
          </w:p>
          <w:p w14:paraId="4C8C7A92" w14:textId="77777777" w:rsidR="00742549" w:rsidRDefault="000D45A5">
            <w:pPr>
              <w:pStyle w:val="Paragrafoelenco"/>
              <w:numPr>
                <w:ilvl w:val="0"/>
                <w:numId w:val="8"/>
              </w:numPr>
              <w:spacing w:after="0" w:line="312" w:lineRule="auto"/>
              <w:jc w:val="both"/>
            </w:pPr>
            <w:r>
              <w:t>Sensoriale;</w:t>
            </w:r>
          </w:p>
          <w:p w14:paraId="44471CEA" w14:textId="77777777" w:rsidR="00742549" w:rsidRDefault="000D45A5">
            <w:pPr>
              <w:spacing w:after="0" w:line="312" w:lineRule="auto"/>
              <w:jc w:val="both"/>
            </w:pPr>
            <w:r>
              <w:t>Che lo sviluppo della minorazione è di natura:</w:t>
            </w:r>
          </w:p>
          <w:p w14:paraId="772D09BB" w14:textId="77777777" w:rsidR="00742549" w:rsidRDefault="000D45A5">
            <w:pPr>
              <w:pStyle w:val="Paragrafoelenco"/>
              <w:numPr>
                <w:ilvl w:val="0"/>
                <w:numId w:val="9"/>
              </w:numPr>
              <w:spacing w:after="0" w:line="312" w:lineRule="auto"/>
              <w:jc w:val="both"/>
            </w:pPr>
            <w:r>
              <w:t>Stabilizzata;</w:t>
            </w:r>
          </w:p>
          <w:p w14:paraId="15DB4B24" w14:textId="77777777" w:rsidR="00742549" w:rsidRDefault="000D45A5">
            <w:pPr>
              <w:pStyle w:val="Paragrafoelenco"/>
              <w:numPr>
                <w:ilvl w:val="0"/>
                <w:numId w:val="9"/>
              </w:numPr>
              <w:spacing w:after="0" w:line="312" w:lineRule="auto"/>
              <w:jc w:val="both"/>
            </w:pPr>
            <w:r>
              <w:t>Progressiva;</w:t>
            </w:r>
          </w:p>
          <w:p w14:paraId="18DE4F77" w14:textId="77777777" w:rsidR="00742549" w:rsidRDefault="000D45A5">
            <w:pPr>
              <w:spacing w:after="0" w:line="312" w:lineRule="auto"/>
              <w:ind w:left="360"/>
              <w:jc w:val="both"/>
            </w:pPr>
            <w:r>
              <w:lastRenderedPageBreak/>
              <w:t>tale da determinare un processo di svantaggio sociale o di emarginazione, la cui diagnosi principale è:</w:t>
            </w:r>
          </w:p>
          <w:p w14:paraId="239B423A" w14:textId="77777777" w:rsidR="00742549" w:rsidRDefault="000D45A5">
            <w:pPr>
              <w:spacing w:after="0" w:line="312" w:lineRule="auto"/>
              <w:ind w:left="360"/>
              <w:jc w:val="both"/>
            </w:pPr>
            <w:r>
              <w:t>__________________________________________________________________________________</w:t>
            </w:r>
          </w:p>
          <w:p w14:paraId="1648752D" w14:textId="77777777" w:rsidR="00742549" w:rsidRDefault="000D45A5">
            <w:pPr>
              <w:spacing w:after="0" w:line="312" w:lineRule="auto"/>
              <w:ind w:left="360"/>
              <w:jc w:val="both"/>
            </w:pPr>
            <w:r>
              <w:t>__________________________________________________________________________________</w:t>
            </w:r>
          </w:p>
          <w:p w14:paraId="74C40B79" w14:textId="77777777" w:rsidR="00742549" w:rsidRDefault="000D45A5">
            <w:pPr>
              <w:spacing w:after="0" w:line="312" w:lineRule="auto"/>
              <w:jc w:val="both"/>
            </w:pPr>
            <w:r>
              <w:t>Specificare inoltre:</w:t>
            </w:r>
          </w:p>
          <w:p w14:paraId="1FF90FC7" w14:textId="77777777" w:rsidR="00742549" w:rsidRDefault="000D45A5">
            <w:pPr>
              <w:pStyle w:val="Paragrafoelenco"/>
              <w:numPr>
                <w:ilvl w:val="0"/>
                <w:numId w:val="10"/>
              </w:numPr>
              <w:spacing w:after="0" w:line="312" w:lineRule="auto"/>
              <w:jc w:val="both"/>
            </w:pPr>
            <w:r>
              <w:t>Altre patologie presenti ____________________________________________</w:t>
            </w:r>
            <w:r>
              <w:t>______________</w:t>
            </w:r>
          </w:p>
          <w:p w14:paraId="30DF11A5" w14:textId="77777777" w:rsidR="00742549" w:rsidRDefault="000D45A5">
            <w:pPr>
              <w:spacing w:after="0" w:line="312" w:lineRule="auto"/>
              <w:ind w:left="731"/>
              <w:jc w:val="both"/>
            </w:pPr>
            <w:r>
              <w:t>______________________________________________________________________________</w:t>
            </w:r>
          </w:p>
          <w:p w14:paraId="78B4C44D" w14:textId="77777777" w:rsidR="00742549" w:rsidRDefault="000D45A5">
            <w:pPr>
              <w:pStyle w:val="Paragrafoelenco"/>
              <w:numPr>
                <w:ilvl w:val="0"/>
                <w:numId w:val="10"/>
              </w:numPr>
              <w:spacing w:after="0" w:line="312" w:lineRule="auto"/>
              <w:jc w:val="both"/>
            </w:pPr>
            <w:r>
              <w:t>Cognome e Nome del medico curante _______________________________________________</w:t>
            </w:r>
          </w:p>
          <w:p w14:paraId="49DBA440" w14:textId="77777777" w:rsidR="00742549" w:rsidRDefault="000D45A5">
            <w:pPr>
              <w:pStyle w:val="Paragrafoelenco"/>
              <w:numPr>
                <w:ilvl w:val="0"/>
                <w:numId w:val="10"/>
              </w:numPr>
              <w:spacing w:after="0" w:line="312" w:lineRule="auto"/>
              <w:jc w:val="both"/>
            </w:pPr>
            <w:r>
              <w:t>Cognome e Nome dello specialista di riferimento ________________________________</w:t>
            </w:r>
            <w:r>
              <w:t>______</w:t>
            </w:r>
          </w:p>
        </w:tc>
      </w:tr>
    </w:tbl>
    <w:p w14:paraId="482ED8E8" w14:textId="77777777" w:rsidR="00742549" w:rsidRDefault="00742549">
      <w:pPr>
        <w:spacing w:after="0" w:line="312" w:lineRule="auto"/>
        <w:jc w:val="both"/>
      </w:pPr>
    </w:p>
    <w:p w14:paraId="48441E36" w14:textId="77777777" w:rsidR="00742549" w:rsidRDefault="000D45A5">
      <w:pPr>
        <w:spacing w:after="0" w:line="312" w:lineRule="auto"/>
        <w:jc w:val="both"/>
        <w:rPr>
          <w:b/>
        </w:rPr>
      </w:pPr>
      <w:r>
        <w:rPr>
          <w:b/>
        </w:rPr>
        <w:t>SITUAZIONE REDDITUALE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742549" w14:paraId="0C0E92CF" w14:textId="77777777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E6F7" w14:textId="77777777" w:rsidR="00742549" w:rsidRDefault="00742549">
            <w:pPr>
              <w:spacing w:after="0" w:line="312" w:lineRule="auto"/>
              <w:jc w:val="both"/>
              <w:rPr>
                <w:sz w:val="10"/>
                <w:szCs w:val="10"/>
              </w:rPr>
            </w:pPr>
          </w:p>
          <w:p w14:paraId="79747A67" w14:textId="77777777" w:rsidR="00742549" w:rsidRDefault="000D45A5">
            <w:pPr>
              <w:spacing w:after="0" w:line="312" w:lineRule="auto"/>
              <w:jc w:val="both"/>
            </w:pPr>
            <w:r>
              <w:t>Di possedere un ISEE</w:t>
            </w:r>
            <w:r>
              <w:rPr>
                <w:b/>
              </w:rPr>
              <w:t xml:space="preserve"> </w:t>
            </w:r>
            <w:r>
              <w:t>del valore di: € _______________________________________</w:t>
            </w:r>
          </w:p>
          <w:p w14:paraId="0488B82F" w14:textId="77777777" w:rsidR="00742549" w:rsidRDefault="00742549">
            <w:pPr>
              <w:spacing w:after="0" w:line="312" w:lineRule="auto"/>
              <w:jc w:val="both"/>
              <w:rPr>
                <w:sz w:val="10"/>
                <w:szCs w:val="10"/>
              </w:rPr>
            </w:pPr>
          </w:p>
        </w:tc>
      </w:tr>
    </w:tbl>
    <w:p w14:paraId="2622B75D" w14:textId="77777777" w:rsidR="00742549" w:rsidRDefault="00742549">
      <w:pPr>
        <w:spacing w:after="0" w:line="312" w:lineRule="auto"/>
        <w:jc w:val="both"/>
      </w:pPr>
    </w:p>
    <w:p w14:paraId="1CE12C0D" w14:textId="77777777" w:rsidR="00742549" w:rsidRDefault="00742549">
      <w:pPr>
        <w:spacing w:after="0" w:line="312" w:lineRule="auto"/>
        <w:jc w:val="both"/>
      </w:pPr>
    </w:p>
    <w:p w14:paraId="0563AA38" w14:textId="77777777" w:rsidR="00742549" w:rsidRDefault="000D45A5">
      <w:pPr>
        <w:spacing w:after="0" w:line="312" w:lineRule="auto"/>
        <w:jc w:val="both"/>
        <w:rPr>
          <w:b/>
        </w:rPr>
      </w:pPr>
      <w:r>
        <w:rPr>
          <w:b/>
        </w:rPr>
        <w:t>COMPOSIZIONE DEL NUCLEO ANAGRAFICO</w:t>
      </w: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742549" w14:paraId="614480EF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5E25C" w14:textId="77777777" w:rsidR="00742549" w:rsidRDefault="00742549">
            <w:pPr>
              <w:spacing w:after="0" w:line="312" w:lineRule="auto"/>
              <w:jc w:val="both"/>
              <w:rPr>
                <w:b/>
              </w:rPr>
            </w:pPr>
          </w:p>
          <w:tbl>
            <w:tblPr>
              <w:tblW w:w="9238" w:type="dxa"/>
              <w:tblInd w:w="17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1487"/>
              <w:gridCol w:w="1238"/>
              <w:gridCol w:w="1261"/>
              <w:gridCol w:w="1506"/>
              <w:gridCol w:w="1375"/>
              <w:gridCol w:w="1816"/>
            </w:tblGrid>
            <w:tr w:rsidR="00742549" w14:paraId="6E6251F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49D038" w14:textId="77777777" w:rsidR="00742549" w:rsidRDefault="00742549">
                  <w:pPr>
                    <w:spacing w:after="0" w:line="312" w:lineRule="auto"/>
                    <w:jc w:val="both"/>
                  </w:pPr>
                </w:p>
              </w:tc>
              <w:tc>
                <w:tcPr>
                  <w:tcW w:w="1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C5C44B" w14:textId="77777777" w:rsidR="00742549" w:rsidRDefault="000D45A5">
                  <w:pPr>
                    <w:spacing w:after="0" w:line="312" w:lineRule="auto"/>
                    <w:jc w:val="both"/>
                  </w:pPr>
                  <w:r>
                    <w:t>Cognome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0843D2" w14:textId="77777777" w:rsidR="00742549" w:rsidRDefault="000D45A5">
                  <w:pPr>
                    <w:spacing w:after="0" w:line="312" w:lineRule="auto"/>
                    <w:jc w:val="both"/>
                  </w:pPr>
                  <w:r>
                    <w:t>Nome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1E8935" w14:textId="77777777" w:rsidR="00742549" w:rsidRDefault="000D45A5">
                  <w:pPr>
                    <w:spacing w:after="0" w:line="312" w:lineRule="auto"/>
                    <w:jc w:val="both"/>
                  </w:pPr>
                  <w:r>
                    <w:t>Relazione</w:t>
                  </w:r>
                </w:p>
              </w:tc>
              <w:tc>
                <w:tcPr>
                  <w:tcW w:w="1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829FC2" w14:textId="77777777" w:rsidR="00742549" w:rsidRDefault="000D45A5">
                  <w:pPr>
                    <w:spacing w:after="0" w:line="312" w:lineRule="auto"/>
                    <w:jc w:val="both"/>
                  </w:pPr>
                  <w:r>
                    <w:t>Luogo nascita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377F5D" w14:textId="77777777" w:rsidR="00742549" w:rsidRDefault="000D45A5">
                  <w:pPr>
                    <w:spacing w:after="0" w:line="312" w:lineRule="auto"/>
                    <w:jc w:val="both"/>
                  </w:pPr>
                  <w:r>
                    <w:t>Data nascita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1DDADF" w14:textId="77777777" w:rsidR="00742549" w:rsidRDefault="000D45A5">
                  <w:pPr>
                    <w:spacing w:after="0" w:line="312" w:lineRule="auto"/>
                    <w:jc w:val="both"/>
                  </w:pPr>
                  <w:r>
                    <w:t>Attività/Lavoro</w:t>
                  </w:r>
                </w:p>
              </w:tc>
            </w:tr>
            <w:tr w:rsidR="00742549" w14:paraId="2BE425D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EEAA8F" w14:textId="77777777" w:rsidR="00742549" w:rsidRDefault="000D45A5">
                  <w:pPr>
                    <w:spacing w:after="0" w:line="312" w:lineRule="auto"/>
                    <w:jc w:val="center"/>
                  </w:pPr>
                  <w:r>
                    <w:t>I</w:t>
                  </w:r>
                </w:p>
              </w:tc>
              <w:tc>
                <w:tcPr>
                  <w:tcW w:w="1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1218EC" w14:textId="77777777" w:rsidR="00742549" w:rsidRDefault="00742549">
                  <w:pPr>
                    <w:spacing w:after="0" w:line="312" w:lineRule="auto"/>
                    <w:jc w:val="both"/>
                  </w:pPr>
                </w:p>
              </w:tc>
              <w:tc>
                <w:tcPr>
                  <w:tcW w:w="1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5301EF" w14:textId="77777777" w:rsidR="00742549" w:rsidRDefault="00742549">
                  <w:pPr>
                    <w:spacing w:after="0" w:line="312" w:lineRule="auto"/>
                    <w:jc w:val="both"/>
                  </w:pP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7DEC65" w14:textId="77777777" w:rsidR="00742549" w:rsidRDefault="00742549">
                  <w:pPr>
                    <w:spacing w:after="0" w:line="312" w:lineRule="auto"/>
                    <w:jc w:val="both"/>
                  </w:pPr>
                </w:p>
              </w:tc>
              <w:tc>
                <w:tcPr>
                  <w:tcW w:w="1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E28581" w14:textId="77777777" w:rsidR="00742549" w:rsidRDefault="00742549">
                  <w:pPr>
                    <w:spacing w:after="0" w:line="312" w:lineRule="auto"/>
                    <w:jc w:val="both"/>
                  </w:pP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289187" w14:textId="77777777" w:rsidR="00742549" w:rsidRDefault="00742549">
                  <w:pPr>
                    <w:spacing w:after="0" w:line="312" w:lineRule="auto"/>
                    <w:jc w:val="both"/>
                  </w:pP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63B359" w14:textId="77777777" w:rsidR="00742549" w:rsidRDefault="00742549">
                  <w:pPr>
                    <w:spacing w:after="0" w:line="312" w:lineRule="auto"/>
                    <w:jc w:val="both"/>
                  </w:pPr>
                </w:p>
              </w:tc>
            </w:tr>
            <w:tr w:rsidR="00742549" w14:paraId="1D9CFB8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8D6287" w14:textId="77777777" w:rsidR="00742549" w:rsidRDefault="000D45A5">
                  <w:pPr>
                    <w:spacing w:after="0" w:line="312" w:lineRule="auto"/>
                    <w:jc w:val="center"/>
                  </w:pPr>
                  <w:r>
                    <w:t>II</w:t>
                  </w:r>
                </w:p>
              </w:tc>
              <w:tc>
                <w:tcPr>
                  <w:tcW w:w="1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09CDAD" w14:textId="77777777" w:rsidR="00742549" w:rsidRDefault="00742549">
                  <w:pPr>
                    <w:spacing w:after="0" w:line="312" w:lineRule="auto"/>
                    <w:jc w:val="both"/>
                  </w:pPr>
                </w:p>
              </w:tc>
              <w:tc>
                <w:tcPr>
                  <w:tcW w:w="1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2450A0" w14:textId="77777777" w:rsidR="00742549" w:rsidRDefault="00742549">
                  <w:pPr>
                    <w:spacing w:after="0" w:line="312" w:lineRule="auto"/>
                    <w:jc w:val="both"/>
                  </w:pP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35B761" w14:textId="77777777" w:rsidR="00742549" w:rsidRDefault="00742549">
                  <w:pPr>
                    <w:spacing w:after="0" w:line="312" w:lineRule="auto"/>
                    <w:jc w:val="both"/>
                  </w:pPr>
                </w:p>
              </w:tc>
              <w:tc>
                <w:tcPr>
                  <w:tcW w:w="1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C8F959" w14:textId="77777777" w:rsidR="00742549" w:rsidRDefault="00742549">
                  <w:pPr>
                    <w:spacing w:after="0" w:line="312" w:lineRule="auto"/>
                    <w:jc w:val="both"/>
                  </w:pP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12C7DE" w14:textId="77777777" w:rsidR="00742549" w:rsidRDefault="00742549">
                  <w:pPr>
                    <w:spacing w:after="0" w:line="312" w:lineRule="auto"/>
                    <w:jc w:val="both"/>
                  </w:pP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8A3EEE" w14:textId="77777777" w:rsidR="00742549" w:rsidRDefault="00742549">
                  <w:pPr>
                    <w:spacing w:after="0" w:line="312" w:lineRule="auto"/>
                    <w:jc w:val="both"/>
                  </w:pPr>
                </w:p>
              </w:tc>
            </w:tr>
            <w:tr w:rsidR="00742549" w14:paraId="36C760A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6AB720" w14:textId="77777777" w:rsidR="00742549" w:rsidRDefault="000D45A5">
                  <w:pPr>
                    <w:spacing w:after="0" w:line="312" w:lineRule="auto"/>
                    <w:jc w:val="center"/>
                  </w:pPr>
                  <w:r>
                    <w:t>III</w:t>
                  </w:r>
                </w:p>
              </w:tc>
              <w:tc>
                <w:tcPr>
                  <w:tcW w:w="1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FFFFDE" w14:textId="77777777" w:rsidR="00742549" w:rsidRDefault="00742549">
                  <w:pPr>
                    <w:spacing w:after="0" w:line="312" w:lineRule="auto"/>
                    <w:jc w:val="both"/>
                  </w:pPr>
                </w:p>
              </w:tc>
              <w:tc>
                <w:tcPr>
                  <w:tcW w:w="1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07DF29" w14:textId="77777777" w:rsidR="00742549" w:rsidRDefault="00742549">
                  <w:pPr>
                    <w:spacing w:after="0" w:line="312" w:lineRule="auto"/>
                    <w:jc w:val="both"/>
                  </w:pP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08F6DF" w14:textId="77777777" w:rsidR="00742549" w:rsidRDefault="00742549">
                  <w:pPr>
                    <w:spacing w:after="0" w:line="312" w:lineRule="auto"/>
                    <w:jc w:val="both"/>
                  </w:pPr>
                </w:p>
              </w:tc>
              <w:tc>
                <w:tcPr>
                  <w:tcW w:w="1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F38DB8" w14:textId="77777777" w:rsidR="00742549" w:rsidRDefault="00742549">
                  <w:pPr>
                    <w:spacing w:after="0" w:line="312" w:lineRule="auto"/>
                    <w:jc w:val="both"/>
                  </w:pP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90BB57" w14:textId="77777777" w:rsidR="00742549" w:rsidRDefault="00742549">
                  <w:pPr>
                    <w:spacing w:after="0" w:line="312" w:lineRule="auto"/>
                    <w:jc w:val="both"/>
                  </w:pP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6FB6DE" w14:textId="77777777" w:rsidR="00742549" w:rsidRDefault="00742549">
                  <w:pPr>
                    <w:spacing w:after="0" w:line="312" w:lineRule="auto"/>
                    <w:jc w:val="both"/>
                  </w:pPr>
                </w:p>
              </w:tc>
            </w:tr>
            <w:tr w:rsidR="00742549" w14:paraId="343B313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D4BAC5" w14:textId="77777777" w:rsidR="00742549" w:rsidRDefault="000D45A5">
                  <w:pPr>
                    <w:spacing w:after="0" w:line="312" w:lineRule="auto"/>
                    <w:jc w:val="center"/>
                  </w:pPr>
                  <w:r>
                    <w:t>IV</w:t>
                  </w:r>
                </w:p>
              </w:tc>
              <w:tc>
                <w:tcPr>
                  <w:tcW w:w="1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0DDCF4" w14:textId="77777777" w:rsidR="00742549" w:rsidRDefault="00742549">
                  <w:pPr>
                    <w:spacing w:after="0" w:line="312" w:lineRule="auto"/>
                    <w:jc w:val="both"/>
                  </w:pPr>
                </w:p>
              </w:tc>
              <w:tc>
                <w:tcPr>
                  <w:tcW w:w="1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E237C2" w14:textId="77777777" w:rsidR="00742549" w:rsidRDefault="00742549">
                  <w:pPr>
                    <w:spacing w:after="0" w:line="312" w:lineRule="auto"/>
                    <w:jc w:val="both"/>
                  </w:pP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81F362" w14:textId="77777777" w:rsidR="00742549" w:rsidRDefault="00742549">
                  <w:pPr>
                    <w:spacing w:after="0" w:line="312" w:lineRule="auto"/>
                    <w:jc w:val="both"/>
                  </w:pPr>
                </w:p>
              </w:tc>
              <w:tc>
                <w:tcPr>
                  <w:tcW w:w="1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62AB46" w14:textId="77777777" w:rsidR="00742549" w:rsidRDefault="00742549">
                  <w:pPr>
                    <w:spacing w:after="0" w:line="312" w:lineRule="auto"/>
                    <w:jc w:val="both"/>
                  </w:pP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5190DE" w14:textId="77777777" w:rsidR="00742549" w:rsidRDefault="00742549">
                  <w:pPr>
                    <w:spacing w:after="0" w:line="312" w:lineRule="auto"/>
                    <w:jc w:val="both"/>
                  </w:pP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2F78D4" w14:textId="77777777" w:rsidR="00742549" w:rsidRDefault="00742549">
                  <w:pPr>
                    <w:spacing w:after="0" w:line="312" w:lineRule="auto"/>
                    <w:jc w:val="both"/>
                  </w:pPr>
                </w:p>
              </w:tc>
            </w:tr>
          </w:tbl>
          <w:p w14:paraId="5DDCAAEE" w14:textId="77777777" w:rsidR="00742549" w:rsidRDefault="00742549">
            <w:pPr>
              <w:spacing w:after="0" w:line="312" w:lineRule="auto"/>
              <w:jc w:val="both"/>
              <w:rPr>
                <w:b/>
              </w:rPr>
            </w:pPr>
          </w:p>
          <w:p w14:paraId="75964805" w14:textId="77777777" w:rsidR="00742549" w:rsidRDefault="000D45A5">
            <w:pPr>
              <w:spacing w:after="0" w:line="312" w:lineRule="auto"/>
              <w:jc w:val="both"/>
            </w:pPr>
            <w:r>
              <w:rPr>
                <w:b/>
              </w:rPr>
              <w:t>BREVE DESCRIZIONE</w:t>
            </w:r>
            <w:r>
              <w:t xml:space="preserve"> </w:t>
            </w:r>
            <w:r>
              <w:rPr>
                <w:b/>
              </w:rPr>
              <w:t>dei sostegni che la famiglia è in grado di fornire</w:t>
            </w:r>
            <w:r>
              <w:t>, in termini di assistenza/accudimento e di sollecitazione della vita di relazione e di garanzia di buone relazioni interpersonali:</w:t>
            </w:r>
          </w:p>
          <w:p w14:paraId="2155E6AC" w14:textId="77777777" w:rsidR="00742549" w:rsidRDefault="000D45A5">
            <w:pPr>
              <w:spacing w:after="0" w:line="240" w:lineRule="auto"/>
            </w:pPr>
            <w:r>
              <w:t>_____________________________________________________________________________________</w:t>
            </w:r>
          </w:p>
          <w:p w14:paraId="777F1BE3" w14:textId="77777777" w:rsidR="00742549" w:rsidRDefault="000D45A5">
            <w:pPr>
              <w:spacing w:after="0" w:line="240" w:lineRule="auto"/>
            </w:pPr>
            <w:r>
              <w:t>_____________________________________________________________________________________</w:t>
            </w:r>
          </w:p>
          <w:p w14:paraId="625DD7A3" w14:textId="77777777" w:rsidR="00742549" w:rsidRDefault="000D45A5">
            <w:pPr>
              <w:spacing w:after="0" w:line="240" w:lineRule="auto"/>
            </w:pPr>
            <w:r>
              <w:t>____________________________________________________________________________________</w:t>
            </w:r>
            <w:r>
              <w:t>_</w:t>
            </w:r>
          </w:p>
          <w:p w14:paraId="452671F0" w14:textId="77777777" w:rsidR="00742549" w:rsidRDefault="000D45A5">
            <w:pPr>
              <w:spacing w:after="0" w:line="240" w:lineRule="auto"/>
            </w:pPr>
            <w:r>
              <w:t>_____________________________________________________________________________________</w:t>
            </w:r>
          </w:p>
          <w:p w14:paraId="6EEDE957" w14:textId="77777777" w:rsidR="00742549" w:rsidRDefault="000D45A5">
            <w:pPr>
              <w:spacing w:after="0" w:line="240" w:lineRule="auto"/>
            </w:pPr>
            <w:r>
              <w:t>_____________________________________________________________________________________</w:t>
            </w:r>
          </w:p>
          <w:p w14:paraId="381D90B0" w14:textId="77777777" w:rsidR="00742549" w:rsidRDefault="00742549">
            <w:pPr>
              <w:spacing w:after="0" w:line="312" w:lineRule="auto"/>
              <w:jc w:val="both"/>
              <w:rPr>
                <w:b/>
              </w:rPr>
            </w:pPr>
          </w:p>
        </w:tc>
      </w:tr>
    </w:tbl>
    <w:p w14:paraId="1C13383A" w14:textId="77777777" w:rsidR="00742549" w:rsidRDefault="00742549"/>
    <w:p w14:paraId="2860D606" w14:textId="77777777" w:rsidR="00742549" w:rsidRDefault="000D45A5">
      <w:pPr>
        <w:spacing w:after="0" w:line="312" w:lineRule="auto"/>
        <w:jc w:val="both"/>
        <w:rPr>
          <w:b/>
        </w:rPr>
      </w:pPr>
      <w:r>
        <w:rPr>
          <w:b/>
        </w:rPr>
        <w:t>CONDIZIONE ABITATIVA ED AMBIENTALE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742549" w14:paraId="2F48B775" w14:textId="77777777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F6C90" w14:textId="77777777" w:rsidR="00742549" w:rsidRDefault="000D45A5">
            <w:pPr>
              <w:spacing w:after="0" w:line="312" w:lineRule="auto"/>
              <w:jc w:val="both"/>
            </w:pPr>
            <w:r>
              <w:t xml:space="preserve">BREVE DESCRIZIONE della condizione </w:t>
            </w:r>
            <w:r>
              <w:t>abitativa e ambientale attuale:</w:t>
            </w:r>
          </w:p>
          <w:p w14:paraId="52F4959F" w14:textId="77777777" w:rsidR="00742549" w:rsidRDefault="000D45A5">
            <w:pPr>
              <w:spacing w:after="0" w:line="312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(a titolo esemplificativo: spazi adeguati per i componenti della famiglia, condizioni igieniche adeguate, condizioni strutturali adeguate, servizi igienici adeguati, barriere architettoniche, interne ed esterne all’alloggio,</w:t>
            </w:r>
            <w:r>
              <w:rPr>
                <w:i/>
                <w:sz w:val="18"/>
                <w:szCs w:val="18"/>
              </w:rPr>
              <w:t xml:space="preserve"> abitazione isolata, </w:t>
            </w:r>
            <w:proofErr w:type="spellStart"/>
            <w:r>
              <w:rPr>
                <w:i/>
                <w:sz w:val="18"/>
                <w:szCs w:val="18"/>
              </w:rPr>
              <w:t>ecc</w:t>
            </w:r>
            <w:proofErr w:type="spellEnd"/>
            <w:r>
              <w:rPr>
                <w:i/>
                <w:sz w:val="18"/>
                <w:szCs w:val="18"/>
              </w:rPr>
              <w:t>), nonché, per le persone con disabilità grave già inserite in un percorso di residenzialità extra-familiare, delle caratteristiche di tali residenze di cui all'art. 3, comma 3 del decreto 23.11.2016 a maggior ragione quanto tale so</w:t>
            </w:r>
            <w:r>
              <w:rPr>
                <w:i/>
                <w:sz w:val="18"/>
                <w:szCs w:val="18"/>
              </w:rPr>
              <w:t>luzione costituisca barriera all'inclusione della persona con disabilità grave, facilitandone l'isolamento)</w:t>
            </w:r>
          </w:p>
          <w:p w14:paraId="0C1CCF47" w14:textId="77777777" w:rsidR="00742549" w:rsidRDefault="000D45A5">
            <w:pPr>
              <w:spacing w:after="0" w:line="240" w:lineRule="auto"/>
            </w:pPr>
            <w:r>
              <w:t>_____________________________________________________________________________________</w:t>
            </w:r>
          </w:p>
          <w:p w14:paraId="48489A74" w14:textId="77777777" w:rsidR="00742549" w:rsidRDefault="000D45A5">
            <w:pPr>
              <w:spacing w:after="0" w:line="240" w:lineRule="auto"/>
            </w:pPr>
            <w:r>
              <w:t>_____________________________________________________________________________________</w:t>
            </w:r>
          </w:p>
          <w:p w14:paraId="245A2ECE" w14:textId="77777777" w:rsidR="00742549" w:rsidRDefault="000D45A5">
            <w:pPr>
              <w:spacing w:after="0" w:line="240" w:lineRule="auto"/>
            </w:pPr>
            <w:r>
              <w:t>_____________________________________________________________________________________</w:t>
            </w:r>
          </w:p>
          <w:p w14:paraId="32C2666F" w14:textId="77777777" w:rsidR="00742549" w:rsidRDefault="00742549">
            <w:pPr>
              <w:spacing w:after="0" w:line="240" w:lineRule="auto"/>
            </w:pPr>
          </w:p>
          <w:p w14:paraId="66E082BE" w14:textId="77777777" w:rsidR="00742549" w:rsidRDefault="000D45A5">
            <w:pPr>
              <w:spacing w:after="0" w:line="240" w:lineRule="auto"/>
            </w:pPr>
            <w:r>
              <w:lastRenderedPageBreak/>
              <w:t>___________________________________________________________________________________</w:t>
            </w:r>
            <w:r>
              <w:t>__</w:t>
            </w:r>
          </w:p>
          <w:p w14:paraId="4E04ABBB" w14:textId="77777777" w:rsidR="00742549" w:rsidRDefault="000D45A5">
            <w:pPr>
              <w:spacing w:after="0" w:line="240" w:lineRule="auto"/>
            </w:pPr>
            <w:r>
              <w:t>_____________________________________________________________________________________</w:t>
            </w:r>
          </w:p>
          <w:p w14:paraId="243D16AD" w14:textId="77777777" w:rsidR="00742549" w:rsidRDefault="000D45A5">
            <w:pPr>
              <w:spacing w:after="0" w:line="240" w:lineRule="auto"/>
            </w:pPr>
            <w:r>
              <w:t>_____________________________________________________________________________________</w:t>
            </w:r>
          </w:p>
          <w:p w14:paraId="569BBA58" w14:textId="77777777" w:rsidR="00742549" w:rsidRDefault="00742549">
            <w:pPr>
              <w:spacing w:after="0" w:line="312" w:lineRule="auto"/>
              <w:jc w:val="both"/>
            </w:pPr>
          </w:p>
        </w:tc>
      </w:tr>
    </w:tbl>
    <w:p w14:paraId="13B2D627" w14:textId="77777777" w:rsidR="00742549" w:rsidRDefault="00742549">
      <w:pPr>
        <w:spacing w:after="0" w:line="312" w:lineRule="auto"/>
        <w:jc w:val="both"/>
      </w:pPr>
    </w:p>
    <w:p w14:paraId="4ECE570E" w14:textId="77777777" w:rsidR="00742549" w:rsidRDefault="000D45A5">
      <w:pPr>
        <w:spacing w:after="0" w:line="312" w:lineRule="auto"/>
        <w:jc w:val="center"/>
        <w:rPr>
          <w:b/>
        </w:rPr>
      </w:pPr>
      <w:r>
        <w:rPr>
          <w:b/>
        </w:rPr>
        <w:t>DICHIARA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742549" w14:paraId="044EED8D" w14:textId="77777777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E9976" w14:textId="77777777" w:rsidR="00742549" w:rsidRDefault="000D45A5">
            <w:pPr>
              <w:spacing w:after="0" w:line="312" w:lineRule="auto"/>
              <w:jc w:val="both"/>
            </w:pPr>
            <w:r>
              <w:t>di voler realizzare il seguente progetto personale:</w:t>
            </w:r>
          </w:p>
          <w:p w14:paraId="48823ADA" w14:textId="77777777" w:rsidR="00742549" w:rsidRDefault="000D45A5">
            <w:pPr>
              <w:spacing w:after="0" w:line="312" w:lineRule="auto"/>
              <w:jc w:val="both"/>
            </w:pPr>
            <w:r>
              <w:rPr>
                <w:b/>
              </w:rPr>
              <w:t>Obiettivi di vita che si intendono perseguire</w:t>
            </w:r>
            <w:r>
              <w:t xml:space="preserve"> connessi a salute, relazione affettive e di cura, relazioni sociali, autonomia ed autosufficienza personale, formazione, lavoro, mobilità, espressione personale (a titolo esemplificativo ma non esaustivo) e ind</w:t>
            </w:r>
            <w:r>
              <w:t>icazione in mesi (massimo 12) della durata del progetto:</w:t>
            </w:r>
          </w:p>
          <w:p w14:paraId="4718A81E" w14:textId="77777777" w:rsidR="00742549" w:rsidRDefault="000D45A5">
            <w:pPr>
              <w:spacing w:after="0" w:line="240" w:lineRule="auto"/>
            </w:pPr>
            <w:r>
              <w:t>_____________________________________________________________________________________</w:t>
            </w:r>
          </w:p>
          <w:p w14:paraId="17F66875" w14:textId="77777777" w:rsidR="00742549" w:rsidRDefault="000D45A5">
            <w:pPr>
              <w:spacing w:after="0" w:line="240" w:lineRule="auto"/>
            </w:pPr>
            <w:r>
              <w:t>_____________________________________________________________________________________</w:t>
            </w:r>
          </w:p>
          <w:p w14:paraId="63121702" w14:textId="77777777" w:rsidR="00742549" w:rsidRDefault="000D45A5">
            <w:pPr>
              <w:spacing w:after="0" w:line="240" w:lineRule="auto"/>
            </w:pPr>
            <w:r>
              <w:t>___________________________</w:t>
            </w:r>
            <w:r>
              <w:t>__________________________________________________________</w:t>
            </w:r>
          </w:p>
          <w:p w14:paraId="4809A502" w14:textId="77777777" w:rsidR="00742549" w:rsidRDefault="000D45A5">
            <w:pPr>
              <w:spacing w:after="0" w:line="240" w:lineRule="auto"/>
            </w:pPr>
            <w:r>
              <w:t>_____________________________________________________________________________________</w:t>
            </w:r>
          </w:p>
          <w:p w14:paraId="350C0C2D" w14:textId="77777777" w:rsidR="00742549" w:rsidRDefault="000D45A5">
            <w:pPr>
              <w:spacing w:after="0" w:line="240" w:lineRule="auto"/>
            </w:pPr>
            <w:r>
              <w:t>_____________________________________________________________________________________</w:t>
            </w:r>
          </w:p>
          <w:p w14:paraId="2A3BFB02" w14:textId="77777777" w:rsidR="00742549" w:rsidRDefault="000D45A5">
            <w:pPr>
              <w:spacing w:after="0" w:line="240" w:lineRule="auto"/>
            </w:pPr>
            <w:r>
              <w:t>_________________________</w:t>
            </w:r>
            <w:r>
              <w:t>____________________________________________________________</w:t>
            </w:r>
          </w:p>
          <w:p w14:paraId="5A193B57" w14:textId="77777777" w:rsidR="00742549" w:rsidRDefault="000D45A5">
            <w:pPr>
              <w:spacing w:after="0" w:line="240" w:lineRule="auto"/>
            </w:pPr>
            <w:r>
              <w:t>_____________________________________________________________________________________</w:t>
            </w:r>
          </w:p>
          <w:p w14:paraId="15065A9D" w14:textId="77777777" w:rsidR="00742549" w:rsidRDefault="00742549">
            <w:pPr>
              <w:spacing w:after="0" w:line="312" w:lineRule="auto"/>
              <w:jc w:val="both"/>
            </w:pPr>
          </w:p>
          <w:p w14:paraId="2FCF02FE" w14:textId="77777777" w:rsidR="00742549" w:rsidRDefault="000D45A5">
            <w:pPr>
              <w:spacing w:after="0" w:line="312" w:lineRule="auto"/>
              <w:jc w:val="both"/>
            </w:pPr>
            <w:r>
              <w:t>Condizione attuale (Specificare brevemente):</w:t>
            </w:r>
          </w:p>
          <w:p w14:paraId="33B28877" w14:textId="77777777" w:rsidR="00742549" w:rsidRDefault="000D45A5">
            <w:pPr>
              <w:spacing w:after="0" w:line="240" w:lineRule="auto"/>
            </w:pPr>
            <w:r>
              <w:t>_______________________________________________________________</w:t>
            </w:r>
            <w:r>
              <w:t>______________________</w:t>
            </w:r>
          </w:p>
          <w:p w14:paraId="632A0DED" w14:textId="77777777" w:rsidR="00742549" w:rsidRDefault="000D45A5">
            <w:pPr>
              <w:spacing w:after="0" w:line="240" w:lineRule="auto"/>
            </w:pPr>
            <w:r>
              <w:t>_____________________________________________________________________________________</w:t>
            </w:r>
          </w:p>
          <w:p w14:paraId="5F652EFD" w14:textId="77777777" w:rsidR="00742549" w:rsidRDefault="000D45A5">
            <w:pPr>
              <w:spacing w:after="0" w:line="240" w:lineRule="auto"/>
            </w:pPr>
            <w:r>
              <w:t>_____________________________________________________________________________________</w:t>
            </w:r>
          </w:p>
          <w:p w14:paraId="47C87D58" w14:textId="77777777" w:rsidR="00742549" w:rsidRDefault="000D45A5">
            <w:pPr>
              <w:spacing w:after="0" w:line="240" w:lineRule="auto"/>
            </w:pPr>
            <w:r>
              <w:t>_____________________________________________________________________________________</w:t>
            </w:r>
          </w:p>
          <w:p w14:paraId="717D8636" w14:textId="77777777" w:rsidR="00742549" w:rsidRDefault="000D45A5">
            <w:pPr>
              <w:spacing w:after="0" w:line="240" w:lineRule="auto"/>
            </w:pPr>
            <w:r>
              <w:t>____________________________________________________________________________________</w:t>
            </w:r>
            <w:r>
              <w:t>_</w:t>
            </w:r>
          </w:p>
          <w:p w14:paraId="7792BF5F" w14:textId="77777777" w:rsidR="00742549" w:rsidRDefault="000D45A5">
            <w:pPr>
              <w:spacing w:after="0" w:line="240" w:lineRule="auto"/>
            </w:pPr>
            <w:r>
              <w:t>_____________________________________________________________________________________</w:t>
            </w:r>
          </w:p>
          <w:p w14:paraId="53C4A628" w14:textId="77777777" w:rsidR="00742549" w:rsidRDefault="00742549">
            <w:pPr>
              <w:spacing w:after="0" w:line="312" w:lineRule="auto"/>
              <w:jc w:val="both"/>
            </w:pPr>
          </w:p>
          <w:p w14:paraId="3A27361B" w14:textId="77777777" w:rsidR="00742549" w:rsidRDefault="000D45A5">
            <w:pPr>
              <w:spacing w:after="0" w:line="312" w:lineRule="auto"/>
              <w:jc w:val="both"/>
            </w:pPr>
            <w:r>
              <w:t>Necessità della persona (Specificare brevemente):</w:t>
            </w:r>
          </w:p>
          <w:p w14:paraId="0D538107" w14:textId="77777777" w:rsidR="00742549" w:rsidRDefault="000D45A5">
            <w:pPr>
              <w:spacing w:after="0" w:line="240" w:lineRule="auto"/>
            </w:pPr>
            <w:r>
              <w:t>_____________________________________________________________________________________</w:t>
            </w:r>
          </w:p>
          <w:p w14:paraId="5789AD80" w14:textId="77777777" w:rsidR="00742549" w:rsidRDefault="000D45A5">
            <w:pPr>
              <w:spacing w:after="0" w:line="240" w:lineRule="auto"/>
            </w:pPr>
            <w:r>
              <w:t>_______________________________</w:t>
            </w:r>
            <w:r>
              <w:t>______________________________________________________</w:t>
            </w:r>
          </w:p>
          <w:p w14:paraId="57D1FE09" w14:textId="77777777" w:rsidR="00742549" w:rsidRDefault="000D45A5">
            <w:pPr>
              <w:spacing w:after="0" w:line="240" w:lineRule="auto"/>
            </w:pPr>
            <w:r>
              <w:t>_____________________________________________________________________________________</w:t>
            </w:r>
          </w:p>
          <w:p w14:paraId="2E0B86BF" w14:textId="77777777" w:rsidR="00742549" w:rsidRDefault="000D45A5">
            <w:pPr>
              <w:spacing w:after="0" w:line="240" w:lineRule="auto"/>
            </w:pPr>
            <w:r>
              <w:t>_____________________________________________________________________________________</w:t>
            </w:r>
          </w:p>
          <w:p w14:paraId="0B3D214F" w14:textId="77777777" w:rsidR="00742549" w:rsidRDefault="000D45A5">
            <w:pPr>
              <w:spacing w:after="0" w:line="240" w:lineRule="auto"/>
            </w:pPr>
            <w:r>
              <w:t>_____________________________</w:t>
            </w:r>
            <w:r>
              <w:t>________________________________________________________</w:t>
            </w:r>
          </w:p>
          <w:p w14:paraId="433397F6" w14:textId="77777777" w:rsidR="00742549" w:rsidRDefault="000D45A5">
            <w:pPr>
              <w:spacing w:after="0" w:line="240" w:lineRule="auto"/>
            </w:pPr>
            <w:r>
              <w:t>_____________________________________________________________________________________</w:t>
            </w:r>
          </w:p>
          <w:p w14:paraId="2D597E0D" w14:textId="77777777" w:rsidR="00742549" w:rsidRDefault="00742549">
            <w:pPr>
              <w:spacing w:after="0" w:line="312" w:lineRule="auto"/>
              <w:jc w:val="both"/>
            </w:pPr>
          </w:p>
          <w:p w14:paraId="5D458FB7" w14:textId="77777777" w:rsidR="00742549" w:rsidRDefault="000D45A5">
            <w:pPr>
              <w:spacing w:after="0" w:line="312" w:lineRule="auto"/>
              <w:jc w:val="both"/>
            </w:pPr>
            <w:r>
              <w:t>Abitazione presso la quale si intende realizzare il proprio progetto personale di co-housing:</w:t>
            </w:r>
          </w:p>
          <w:p w14:paraId="50A734E6" w14:textId="77777777" w:rsidR="00742549" w:rsidRDefault="000D45A5">
            <w:pPr>
              <w:spacing w:after="0" w:line="312" w:lineRule="auto"/>
              <w:jc w:val="both"/>
            </w:pPr>
            <w:r>
              <w:t>Stato_____________</w:t>
            </w:r>
            <w:r>
              <w:t xml:space="preserve">______ Città _____________________ </w:t>
            </w:r>
            <w:proofErr w:type="gramStart"/>
            <w:r>
              <w:t>Via/P.zza  _</w:t>
            </w:r>
            <w:proofErr w:type="gramEnd"/>
            <w:r>
              <w:t>________________________</w:t>
            </w:r>
          </w:p>
          <w:p w14:paraId="39A53818" w14:textId="77777777" w:rsidR="00742549" w:rsidRDefault="000D45A5">
            <w:pPr>
              <w:spacing w:after="0" w:line="312" w:lineRule="auto"/>
              <w:jc w:val="both"/>
            </w:pPr>
            <w:r>
              <w:t>vani n. _____________________ Breve descrizione _________________________________________</w:t>
            </w:r>
          </w:p>
          <w:p w14:paraId="1265B0B6" w14:textId="77777777" w:rsidR="00742549" w:rsidRDefault="000D45A5">
            <w:pPr>
              <w:spacing w:after="0" w:line="240" w:lineRule="auto"/>
            </w:pPr>
            <w:r>
              <w:t>_____________________________________________________________________________________</w:t>
            </w:r>
          </w:p>
          <w:p w14:paraId="6238EE3D" w14:textId="77777777" w:rsidR="00742549" w:rsidRDefault="000D45A5">
            <w:pPr>
              <w:spacing w:after="0" w:line="240" w:lineRule="auto"/>
            </w:pPr>
            <w:r>
              <w:t>________</w:t>
            </w:r>
            <w:r>
              <w:t>_____________________________________________________________________________</w:t>
            </w:r>
          </w:p>
          <w:p w14:paraId="3D1875DF" w14:textId="77777777" w:rsidR="00742549" w:rsidRDefault="00742549">
            <w:pPr>
              <w:spacing w:after="0" w:line="312" w:lineRule="auto"/>
              <w:jc w:val="both"/>
            </w:pPr>
          </w:p>
          <w:p w14:paraId="6E6ED270" w14:textId="77777777" w:rsidR="00742549" w:rsidRDefault="000D45A5">
            <w:pPr>
              <w:pStyle w:val="Paragrafoelenco"/>
              <w:numPr>
                <w:ilvl w:val="0"/>
                <w:numId w:val="11"/>
              </w:numPr>
              <w:spacing w:after="0" w:line="312" w:lineRule="auto"/>
              <w:jc w:val="both"/>
            </w:pPr>
            <w:r>
              <w:t>di proprietà</w:t>
            </w:r>
            <w:r>
              <w:rPr>
                <w:rStyle w:val="Rimandonotaapidipagina"/>
              </w:rPr>
              <w:footnoteReference w:id="3"/>
            </w:r>
            <w:r>
              <w:t>;</w:t>
            </w:r>
          </w:p>
          <w:p w14:paraId="2C8BF824" w14:textId="77777777" w:rsidR="00742549" w:rsidRDefault="000D45A5">
            <w:pPr>
              <w:pStyle w:val="Paragrafoelenco"/>
              <w:numPr>
                <w:ilvl w:val="0"/>
                <w:numId w:val="11"/>
              </w:numPr>
              <w:spacing w:after="0" w:line="312" w:lineRule="auto"/>
              <w:jc w:val="both"/>
            </w:pPr>
            <w:r>
              <w:t>in uso gratuito;</w:t>
            </w:r>
          </w:p>
          <w:p w14:paraId="10BB54D3" w14:textId="77777777" w:rsidR="00742549" w:rsidRDefault="000D45A5">
            <w:pPr>
              <w:pStyle w:val="Paragrafoelenco"/>
              <w:numPr>
                <w:ilvl w:val="0"/>
                <w:numId w:val="11"/>
              </w:numPr>
              <w:spacing w:after="0" w:line="312" w:lineRule="auto"/>
              <w:jc w:val="both"/>
            </w:pPr>
            <w:r>
              <w:t>usufrutto;</w:t>
            </w:r>
          </w:p>
          <w:p w14:paraId="7DB1CAA9" w14:textId="77777777" w:rsidR="00742549" w:rsidRDefault="000D45A5">
            <w:pPr>
              <w:pStyle w:val="Paragrafoelenco"/>
              <w:numPr>
                <w:ilvl w:val="0"/>
                <w:numId w:val="11"/>
              </w:numPr>
              <w:spacing w:after="0" w:line="312" w:lineRule="auto"/>
              <w:jc w:val="both"/>
            </w:pPr>
            <w:r>
              <w:lastRenderedPageBreak/>
              <w:t>in affitto con contratto canone previsto nel contratto € _________________</w:t>
            </w:r>
            <w:r>
              <w:t>_______________</w:t>
            </w:r>
          </w:p>
          <w:p w14:paraId="28B8B573" w14:textId="77777777" w:rsidR="00742549" w:rsidRDefault="000D45A5">
            <w:pPr>
              <w:pStyle w:val="Paragrafoelenco"/>
              <w:numPr>
                <w:ilvl w:val="0"/>
                <w:numId w:val="11"/>
              </w:numPr>
              <w:spacing w:after="0" w:line="312" w:lineRule="auto"/>
              <w:jc w:val="both"/>
            </w:pPr>
            <w:r>
              <w:t>Altro, specificare________________________________________________________________</w:t>
            </w:r>
          </w:p>
          <w:p w14:paraId="5115C096" w14:textId="77777777" w:rsidR="00742549" w:rsidRDefault="000D45A5">
            <w:pPr>
              <w:pStyle w:val="Paragrafoelenco"/>
              <w:spacing w:after="0" w:line="312" w:lineRule="auto"/>
              <w:jc w:val="both"/>
            </w:pPr>
            <w:r>
              <w:t>______________________________________________________________________________</w:t>
            </w:r>
          </w:p>
          <w:p w14:paraId="4A8A2317" w14:textId="77777777" w:rsidR="00742549" w:rsidRDefault="000D45A5">
            <w:pPr>
              <w:spacing w:after="0" w:line="312" w:lineRule="auto"/>
              <w:jc w:val="both"/>
            </w:pPr>
            <w:r>
              <w:t xml:space="preserve">Presenza servizi igienici adeguati            </w:t>
            </w:r>
            <w:r>
              <w:rPr>
                <w:rFonts w:ascii="Symbol" w:eastAsia="Symbol" w:hAnsi="Symbol" w:cs="Symbol"/>
              </w:rPr>
              <w:t></w:t>
            </w:r>
            <w:r>
              <w:t xml:space="preserve"> SI             </w:t>
            </w:r>
            <w:r>
              <w:rPr>
                <w:rFonts w:ascii="Symbol" w:eastAsia="Symbol" w:hAnsi="Symbol" w:cs="Symbol"/>
              </w:rPr>
              <w:t></w:t>
            </w:r>
            <w:r>
              <w:t xml:space="preserve"> NO</w:t>
            </w:r>
          </w:p>
          <w:p w14:paraId="30711913" w14:textId="77777777" w:rsidR="00742549" w:rsidRDefault="000D45A5">
            <w:pPr>
              <w:spacing w:after="0" w:line="312" w:lineRule="auto"/>
              <w:jc w:val="both"/>
            </w:pPr>
            <w:r>
              <w:t xml:space="preserve">Presenza di una superficie adeguata al numero di persone conviventi             </w:t>
            </w:r>
            <w:r>
              <w:rPr>
                <w:rFonts w:ascii="Symbol" w:eastAsia="Symbol" w:hAnsi="Symbol" w:cs="Symbol"/>
              </w:rPr>
              <w:t></w:t>
            </w:r>
            <w:r>
              <w:t xml:space="preserve"> SI             </w:t>
            </w:r>
            <w:r>
              <w:rPr>
                <w:rFonts w:ascii="Symbol" w:eastAsia="Symbol" w:hAnsi="Symbol" w:cs="Symbol"/>
              </w:rPr>
              <w:t></w:t>
            </w:r>
            <w:r>
              <w:t xml:space="preserve"> NO</w:t>
            </w:r>
          </w:p>
          <w:p w14:paraId="7DDBC112" w14:textId="77777777" w:rsidR="00742549" w:rsidRDefault="000D45A5">
            <w:pPr>
              <w:spacing w:after="0" w:line="312" w:lineRule="auto"/>
              <w:jc w:val="both"/>
            </w:pPr>
            <w:r>
              <w:t xml:space="preserve">Presenza di barriere             </w:t>
            </w:r>
            <w:r>
              <w:rPr>
                <w:rFonts w:ascii="Symbol" w:eastAsia="Symbol" w:hAnsi="Symbol" w:cs="Symbol"/>
              </w:rPr>
              <w:t></w:t>
            </w:r>
            <w:r>
              <w:t xml:space="preserve"> SI             </w:t>
            </w:r>
            <w:r>
              <w:rPr>
                <w:rFonts w:ascii="Symbol" w:eastAsia="Symbol" w:hAnsi="Symbol" w:cs="Symbol"/>
              </w:rPr>
              <w:t></w:t>
            </w:r>
            <w:r>
              <w:t xml:space="preserve"> NO</w:t>
            </w:r>
          </w:p>
          <w:p w14:paraId="728AC134" w14:textId="77777777" w:rsidR="00742549" w:rsidRDefault="000D45A5">
            <w:pPr>
              <w:spacing w:after="0" w:line="312" w:lineRule="auto"/>
              <w:jc w:val="both"/>
            </w:pPr>
            <w:r>
              <w:t>Se SI, specificare:</w:t>
            </w:r>
          </w:p>
          <w:p w14:paraId="5022D6DC" w14:textId="77777777" w:rsidR="00742549" w:rsidRDefault="000D45A5">
            <w:pPr>
              <w:spacing w:after="0" w:line="312" w:lineRule="auto"/>
              <w:jc w:val="both"/>
            </w:pPr>
            <w:r>
              <w:t>Esterne _______________________________________________________________________</w:t>
            </w:r>
            <w:r>
              <w:t>______</w:t>
            </w:r>
          </w:p>
          <w:p w14:paraId="63999035" w14:textId="77777777" w:rsidR="00742549" w:rsidRDefault="000D45A5">
            <w:pPr>
              <w:spacing w:after="0" w:line="312" w:lineRule="auto"/>
              <w:jc w:val="both"/>
            </w:pPr>
            <w:r>
              <w:t>Interne_____________________________________________________________________________</w:t>
            </w:r>
          </w:p>
          <w:p w14:paraId="153E3CBD" w14:textId="77777777" w:rsidR="00742549" w:rsidRDefault="000D45A5">
            <w:pPr>
              <w:spacing w:after="0" w:line="312" w:lineRule="auto"/>
              <w:jc w:val="both"/>
            </w:pPr>
            <w:r>
              <w:t xml:space="preserve">Presenza di un adeguato servizio pubblico di trasporto             </w:t>
            </w:r>
            <w:r>
              <w:rPr>
                <w:rFonts w:ascii="Symbol" w:eastAsia="Symbol" w:hAnsi="Symbol" w:cs="Symbol"/>
              </w:rPr>
              <w:t></w:t>
            </w:r>
            <w:r>
              <w:t xml:space="preserve"> SI             </w:t>
            </w:r>
            <w:r>
              <w:rPr>
                <w:rFonts w:ascii="Symbol" w:eastAsia="Symbol" w:hAnsi="Symbol" w:cs="Symbol"/>
              </w:rPr>
              <w:t></w:t>
            </w:r>
            <w:r>
              <w:t xml:space="preserve"> NO</w:t>
            </w:r>
          </w:p>
          <w:p w14:paraId="0FACDF54" w14:textId="77777777" w:rsidR="00742549" w:rsidRDefault="000D45A5">
            <w:pPr>
              <w:spacing w:after="0" w:line="312" w:lineRule="auto"/>
              <w:jc w:val="both"/>
            </w:pPr>
            <w:r>
              <w:t>Se NO, specificare quali sono le principali problematiche _________________</w:t>
            </w:r>
            <w:r>
              <w:t>___________________________________________________________________</w:t>
            </w:r>
          </w:p>
          <w:p w14:paraId="7600439F" w14:textId="77777777" w:rsidR="00742549" w:rsidRDefault="000D45A5">
            <w:pPr>
              <w:pStyle w:val="Paragrafoelenco"/>
              <w:numPr>
                <w:ilvl w:val="0"/>
                <w:numId w:val="12"/>
              </w:numPr>
              <w:spacing w:after="0" w:line="312" w:lineRule="auto"/>
              <w:jc w:val="both"/>
            </w:pPr>
            <w:r>
              <w:t>Ausili tecnologici all’autonomia personale (specificare)_________________________________</w:t>
            </w:r>
          </w:p>
          <w:p w14:paraId="032F2E1D" w14:textId="77777777" w:rsidR="00742549" w:rsidRDefault="000D45A5">
            <w:pPr>
              <w:spacing w:after="0" w:line="240" w:lineRule="auto"/>
            </w:pPr>
            <w:r>
              <w:t>____________________________________________________________________________________</w:t>
            </w:r>
          </w:p>
          <w:p w14:paraId="4408D20C" w14:textId="77777777" w:rsidR="00742549" w:rsidRDefault="000D45A5">
            <w:pPr>
              <w:spacing w:after="0" w:line="240" w:lineRule="auto"/>
            </w:pPr>
            <w:r>
              <w:t>_____________________________________________________________________________________</w:t>
            </w:r>
          </w:p>
          <w:p w14:paraId="216EE317" w14:textId="77777777" w:rsidR="00742549" w:rsidRDefault="000D45A5">
            <w:pPr>
              <w:spacing w:after="0" w:line="240" w:lineRule="auto"/>
            </w:pPr>
            <w:r>
              <w:t>_____________________________________________________________________________________</w:t>
            </w:r>
          </w:p>
          <w:p w14:paraId="360AB3D6" w14:textId="77777777" w:rsidR="00742549" w:rsidRDefault="000D45A5">
            <w:pPr>
              <w:spacing w:after="0" w:line="240" w:lineRule="auto"/>
            </w:pPr>
            <w:r>
              <w:t>_____________________________________________________________________________________</w:t>
            </w:r>
          </w:p>
          <w:p w14:paraId="53A1E159" w14:textId="77777777" w:rsidR="00742549" w:rsidRDefault="00742549">
            <w:pPr>
              <w:spacing w:after="0" w:line="312" w:lineRule="auto"/>
              <w:jc w:val="both"/>
            </w:pPr>
          </w:p>
        </w:tc>
      </w:tr>
    </w:tbl>
    <w:p w14:paraId="62FBE202" w14:textId="77777777" w:rsidR="00742549" w:rsidRDefault="00742549">
      <w:pPr>
        <w:spacing w:after="0" w:line="312" w:lineRule="auto"/>
        <w:jc w:val="both"/>
      </w:pPr>
    </w:p>
    <w:p w14:paraId="741A51DF" w14:textId="77777777" w:rsidR="00742549" w:rsidRDefault="000D45A5">
      <w:pPr>
        <w:spacing w:after="0" w:line="240" w:lineRule="auto"/>
        <w:jc w:val="both"/>
        <w:rPr>
          <w:i/>
        </w:rPr>
      </w:pPr>
      <w:r>
        <w:rPr>
          <w:i/>
        </w:rPr>
        <w:t>Ai sensi degli artt. 13 e 14 del Regolamento UE 2016/679 del 26/04/2016 (GDPR) relativo alla protezione della persone fisiche con riguardo al trattamento dei dati per</w:t>
      </w:r>
      <w:r>
        <w:rPr>
          <w:i/>
        </w:rPr>
        <w:t>sonali, nonché alla libera circolazione di tali dati, le informazioni, i dati e le notizie e le dichiarazione acquisite, di natura personale e sensibili, saranno trattati esclusivamente per l’espletamento e la erogazione del beneficio presso il Comune Assi</w:t>
      </w:r>
      <w:r>
        <w:rPr>
          <w:i/>
        </w:rPr>
        <w:t>si, capofila della Zona Sociale n. 3,  in qualità di titolare e responsabile.</w:t>
      </w:r>
    </w:p>
    <w:p w14:paraId="30C3CE79" w14:textId="77777777" w:rsidR="00742549" w:rsidRDefault="000D45A5">
      <w:pPr>
        <w:spacing w:after="0" w:line="240" w:lineRule="auto"/>
        <w:jc w:val="both"/>
        <w:rPr>
          <w:i/>
        </w:rPr>
      </w:pPr>
      <w:r>
        <w:rPr>
          <w:i/>
        </w:rPr>
        <w:t xml:space="preserve">I dati sopra richiesti verranno trattati dal Comune di Assisi, capofila della Zona Sociale n. </w:t>
      </w:r>
      <w:proofErr w:type="gramStart"/>
      <w:r>
        <w:rPr>
          <w:i/>
        </w:rPr>
        <w:t>3,  in</w:t>
      </w:r>
      <w:proofErr w:type="gramEnd"/>
      <w:r>
        <w:rPr>
          <w:i/>
        </w:rPr>
        <w:t xml:space="preserve"> qualità di titolare del trattamento. Il richiedente di cui al presente avviso</w:t>
      </w:r>
      <w:r>
        <w:rPr>
          <w:i/>
        </w:rPr>
        <w:t xml:space="preserve"> ha il diritto di conoscere i propri dati utilizzati dal Titolare. Nel caso in cui i dati non fossero del tutto corretti, l’interessato ha il diritto di aggiornamento, di rettifica, di integrazione dei propri dati; l’interessato ha inoltre diritto. 7, di o</w:t>
      </w:r>
      <w:r>
        <w:rPr>
          <w:i/>
        </w:rPr>
        <w:t xml:space="preserve">pporsi al trattamento nonché, in caso di violazione di legge, alla cancellazione, alla </w:t>
      </w:r>
      <w:proofErr w:type="spellStart"/>
      <w:r>
        <w:rPr>
          <w:i/>
        </w:rPr>
        <w:t>anonimizzazione</w:t>
      </w:r>
      <w:proofErr w:type="spellEnd"/>
      <w:r>
        <w:rPr>
          <w:i/>
        </w:rPr>
        <w:t xml:space="preserve"> e al blocco dei dati trattati 3 nel caso che l’unità immobiliare messa a disposizione, il beneficiario sia titolare del diritto reale solo per una quota </w:t>
      </w:r>
      <w:r>
        <w:rPr>
          <w:i/>
        </w:rPr>
        <w:t>percentuale, deve essere fornita la documentazione della messa a disposizione della medesima unità immobiliare da parte dei comproprietari almeno per la durata del progetto personalizzato.</w:t>
      </w:r>
    </w:p>
    <w:p w14:paraId="62D4D88A" w14:textId="77777777" w:rsidR="00742549" w:rsidRDefault="00742549">
      <w:pPr>
        <w:spacing w:after="0" w:line="312" w:lineRule="auto"/>
        <w:jc w:val="both"/>
        <w:rPr>
          <w:rFonts w:cs="Calibri"/>
        </w:rPr>
      </w:pPr>
    </w:p>
    <w:p w14:paraId="1A840525" w14:textId="77777777" w:rsidR="00742549" w:rsidRDefault="000D45A5">
      <w:pPr>
        <w:autoSpaceDE w:val="0"/>
        <w:spacing w:after="0" w:line="312" w:lineRule="auto"/>
        <w:jc w:val="both"/>
        <w:rPr>
          <w:rFonts w:cs="Calibri,Bold"/>
          <w:b/>
          <w:bCs/>
        </w:rPr>
      </w:pPr>
      <w:r>
        <w:rPr>
          <w:rFonts w:cs="Calibri,Bold"/>
          <w:b/>
          <w:bCs/>
        </w:rPr>
        <w:t>Allegati:</w:t>
      </w:r>
    </w:p>
    <w:p w14:paraId="55C61C34" w14:textId="77777777" w:rsidR="00742549" w:rsidRDefault="000D45A5">
      <w:pPr>
        <w:pStyle w:val="Paragrafoelenco"/>
        <w:numPr>
          <w:ilvl w:val="0"/>
          <w:numId w:val="13"/>
        </w:numPr>
        <w:autoSpaceDE w:val="0"/>
        <w:spacing w:after="0" w:line="312" w:lineRule="auto"/>
        <w:ind w:left="426"/>
        <w:jc w:val="both"/>
        <w:rPr>
          <w:rFonts w:cs="Helvetica"/>
        </w:rPr>
      </w:pPr>
      <w:r>
        <w:rPr>
          <w:rFonts w:cs="Helvetica"/>
        </w:rPr>
        <w:t>copia del documento di identità della persona con disabi</w:t>
      </w:r>
      <w:r>
        <w:rPr>
          <w:rFonts w:cs="Helvetica"/>
        </w:rPr>
        <w:t>lità;</w:t>
      </w:r>
    </w:p>
    <w:p w14:paraId="2C34E6D6" w14:textId="77777777" w:rsidR="00742549" w:rsidRDefault="000D45A5">
      <w:pPr>
        <w:pStyle w:val="Paragrafoelenco"/>
        <w:numPr>
          <w:ilvl w:val="0"/>
          <w:numId w:val="13"/>
        </w:numPr>
        <w:autoSpaceDE w:val="0"/>
        <w:spacing w:after="0" w:line="312" w:lineRule="auto"/>
        <w:ind w:left="426"/>
        <w:jc w:val="both"/>
        <w:rPr>
          <w:rFonts w:cs="Helvetica"/>
        </w:rPr>
      </w:pPr>
      <w:r>
        <w:rPr>
          <w:rFonts w:cs="Helvetica"/>
        </w:rPr>
        <w:t>copia del permesso di soggiorno o del cedolino;</w:t>
      </w:r>
    </w:p>
    <w:p w14:paraId="04886175" w14:textId="77777777" w:rsidR="00742549" w:rsidRDefault="000D45A5">
      <w:pPr>
        <w:pStyle w:val="Paragrafoelenco"/>
        <w:numPr>
          <w:ilvl w:val="0"/>
          <w:numId w:val="13"/>
        </w:numPr>
        <w:autoSpaceDE w:val="0"/>
        <w:spacing w:after="0" w:line="312" w:lineRule="auto"/>
        <w:ind w:left="426"/>
        <w:jc w:val="both"/>
        <w:rPr>
          <w:rFonts w:cs="Helvetica"/>
        </w:rPr>
      </w:pPr>
      <w:r>
        <w:rPr>
          <w:rFonts w:cs="Helvetica"/>
        </w:rPr>
        <w:t>copia del documento di identità del rappresentante legale (nell’ipotesi in cui la persona con disabilità sia rappresentata);</w:t>
      </w:r>
    </w:p>
    <w:p w14:paraId="7F0F8471" w14:textId="77777777" w:rsidR="00742549" w:rsidRDefault="000D45A5">
      <w:pPr>
        <w:pStyle w:val="Paragrafoelenco"/>
        <w:numPr>
          <w:ilvl w:val="0"/>
          <w:numId w:val="13"/>
        </w:numPr>
        <w:autoSpaceDE w:val="0"/>
        <w:spacing w:after="0" w:line="312" w:lineRule="auto"/>
        <w:ind w:left="426"/>
        <w:jc w:val="both"/>
        <w:rPr>
          <w:rFonts w:cs="Helvetica"/>
        </w:rPr>
      </w:pPr>
      <w:r>
        <w:rPr>
          <w:rFonts w:cs="Helvetica"/>
        </w:rPr>
        <w:t>copia certificazione ISEE in corso di validità;</w:t>
      </w:r>
    </w:p>
    <w:p w14:paraId="1158D312" w14:textId="77777777" w:rsidR="00742549" w:rsidRDefault="000D45A5">
      <w:pPr>
        <w:pStyle w:val="Paragrafoelenco"/>
        <w:numPr>
          <w:ilvl w:val="0"/>
          <w:numId w:val="13"/>
        </w:numPr>
        <w:autoSpaceDE w:val="0"/>
        <w:spacing w:after="0" w:line="312" w:lineRule="auto"/>
        <w:ind w:left="426"/>
        <w:jc w:val="both"/>
      </w:pPr>
      <w:r>
        <w:rPr>
          <w:rFonts w:cs="Helvetica"/>
        </w:rPr>
        <w:t xml:space="preserve">copia </w:t>
      </w:r>
      <w:r>
        <w:t>attestazione di handicap legge 5 febbraio 1992, n. 104;</w:t>
      </w:r>
    </w:p>
    <w:p w14:paraId="17A6224C" w14:textId="77777777" w:rsidR="00742549" w:rsidRDefault="000D45A5">
      <w:pPr>
        <w:pStyle w:val="Paragrafoelenco"/>
        <w:numPr>
          <w:ilvl w:val="0"/>
          <w:numId w:val="13"/>
        </w:numPr>
        <w:autoSpaceDE w:val="0"/>
        <w:spacing w:after="0" w:line="312" w:lineRule="auto"/>
        <w:ind w:left="426"/>
        <w:jc w:val="both"/>
        <w:rPr>
          <w:rFonts w:cs="Helvetica"/>
        </w:rPr>
      </w:pPr>
      <w:r>
        <w:rPr>
          <w:rFonts w:cs="Helvetica"/>
        </w:rPr>
        <w:t>altri documenti ritenuti utili alla richiesta __________________________________________________</w:t>
      </w:r>
    </w:p>
    <w:p w14:paraId="5B7E7F65" w14:textId="77777777" w:rsidR="00742549" w:rsidRDefault="00742549">
      <w:pPr>
        <w:spacing w:after="0" w:line="312" w:lineRule="auto"/>
        <w:jc w:val="right"/>
        <w:rPr>
          <w:rFonts w:cs="Calibri"/>
        </w:rPr>
      </w:pPr>
    </w:p>
    <w:p w14:paraId="1EEA31F7" w14:textId="77777777" w:rsidR="00742549" w:rsidRDefault="00742549">
      <w:pPr>
        <w:spacing w:after="0" w:line="312" w:lineRule="auto"/>
        <w:jc w:val="both"/>
        <w:rPr>
          <w:rFonts w:cs="Calibri"/>
        </w:rPr>
      </w:pPr>
    </w:p>
    <w:p w14:paraId="198B9644" w14:textId="77777777" w:rsidR="00742549" w:rsidRDefault="000D45A5">
      <w:pPr>
        <w:spacing w:after="0" w:line="312" w:lineRule="auto"/>
        <w:jc w:val="both"/>
        <w:rPr>
          <w:rFonts w:cs="Calibri"/>
        </w:rPr>
      </w:pPr>
      <w:r>
        <w:rPr>
          <w:rFonts w:cs="Calibri"/>
        </w:rPr>
        <w:t>Data, ____________________________                         Firma ____________________________________</w:t>
      </w:r>
      <w:r>
        <w:rPr>
          <w:rFonts w:cs="Calibri"/>
        </w:rPr>
        <w:t>___</w:t>
      </w:r>
    </w:p>
    <w:p w14:paraId="1B1077C3" w14:textId="77777777" w:rsidR="00742549" w:rsidRDefault="000D45A5">
      <w:pPr>
        <w:autoSpaceDE w:val="0"/>
        <w:spacing w:after="0" w:line="312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lastRenderedPageBreak/>
        <w:t>Parte riservata alla compilazione da parte del Pubblico Ufficiale che attesti che la dichiarazione viene a lui</w:t>
      </w:r>
    </w:p>
    <w:p w14:paraId="61CF2B23" w14:textId="77777777" w:rsidR="00742549" w:rsidRDefault="000D45A5">
      <w:pPr>
        <w:autoSpaceDE w:val="0"/>
        <w:spacing w:after="0" w:line="312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resa dal candidato in presenza di un impedimento dello stesso a sottoscrivere (D.P.R. 445/2000, art. 4).</w:t>
      </w:r>
    </w:p>
    <w:p w14:paraId="63B6B980" w14:textId="77777777" w:rsidR="00742549" w:rsidRDefault="00742549">
      <w:pPr>
        <w:autoSpaceDE w:val="0"/>
        <w:spacing w:after="0" w:line="312" w:lineRule="auto"/>
        <w:jc w:val="both"/>
        <w:rPr>
          <w:rFonts w:cs="Calibri"/>
        </w:rPr>
      </w:pPr>
    </w:p>
    <w:p w14:paraId="73F750E4" w14:textId="77777777" w:rsidR="00742549" w:rsidRDefault="000D45A5">
      <w:pPr>
        <w:autoSpaceDE w:val="0"/>
        <w:spacing w:after="0" w:line="312" w:lineRule="auto"/>
        <w:jc w:val="both"/>
        <w:rPr>
          <w:rFonts w:cs="Calibri"/>
        </w:rPr>
      </w:pPr>
      <w:r>
        <w:rPr>
          <w:rFonts w:cs="Calibri"/>
        </w:rPr>
        <w:t xml:space="preserve">Il sottoscritto </w:t>
      </w:r>
      <w:r>
        <w:rPr>
          <w:rFonts w:cs="Calibri"/>
        </w:rPr>
        <w:t>_____________________________________ (Pubblico Ufficiale) riceve la dichiarazione del</w:t>
      </w:r>
    </w:p>
    <w:p w14:paraId="71E74285" w14:textId="77777777" w:rsidR="00742549" w:rsidRDefault="000D45A5">
      <w:pPr>
        <w:autoSpaceDE w:val="0"/>
        <w:spacing w:after="0" w:line="312" w:lineRule="auto"/>
        <w:jc w:val="both"/>
        <w:rPr>
          <w:rFonts w:cs="Calibri"/>
        </w:rPr>
      </w:pPr>
      <w:r>
        <w:rPr>
          <w:rFonts w:cs="Calibri"/>
        </w:rPr>
        <w:t>Sig./Sig.ra Cognome_________________________________ Nome _______________________________</w:t>
      </w:r>
    </w:p>
    <w:p w14:paraId="4FEFE6B8" w14:textId="77777777" w:rsidR="00742549" w:rsidRDefault="000D45A5">
      <w:pPr>
        <w:autoSpaceDE w:val="0"/>
        <w:spacing w:after="0" w:line="312" w:lineRule="auto"/>
        <w:jc w:val="both"/>
        <w:rPr>
          <w:rFonts w:cs="Calibri"/>
        </w:rPr>
      </w:pPr>
      <w:r>
        <w:rPr>
          <w:rFonts w:cs="Calibri"/>
        </w:rPr>
        <w:t>Della cui identità si è accertato tramite il seguente documento _______________</w:t>
      </w:r>
      <w:r>
        <w:rPr>
          <w:rFonts w:cs="Calibri"/>
        </w:rPr>
        <w:t>_____________________</w:t>
      </w:r>
    </w:p>
    <w:p w14:paraId="41730B2B" w14:textId="77777777" w:rsidR="00742549" w:rsidRDefault="00742549">
      <w:pPr>
        <w:autoSpaceDE w:val="0"/>
        <w:spacing w:after="0" w:line="312" w:lineRule="auto"/>
        <w:jc w:val="both"/>
        <w:rPr>
          <w:rFonts w:cs="Calibri"/>
        </w:rPr>
      </w:pPr>
    </w:p>
    <w:p w14:paraId="758040CB" w14:textId="77777777" w:rsidR="00742549" w:rsidRDefault="000D45A5">
      <w:pPr>
        <w:autoSpaceDE w:val="0"/>
        <w:spacing w:after="0" w:line="312" w:lineRule="auto"/>
        <w:jc w:val="both"/>
        <w:rPr>
          <w:rFonts w:cs="Calibri"/>
        </w:rPr>
      </w:pPr>
      <w:r>
        <w:rPr>
          <w:rFonts w:cs="Calibri"/>
        </w:rPr>
        <w:t>Data ________________</w:t>
      </w:r>
    </w:p>
    <w:p w14:paraId="54429339" w14:textId="77777777" w:rsidR="00742549" w:rsidRDefault="00742549">
      <w:pPr>
        <w:autoSpaceDE w:val="0"/>
        <w:spacing w:after="0" w:line="312" w:lineRule="auto"/>
        <w:jc w:val="both"/>
        <w:rPr>
          <w:rFonts w:cs="Calibri"/>
        </w:rPr>
      </w:pPr>
    </w:p>
    <w:p w14:paraId="1916C5B4" w14:textId="77777777" w:rsidR="00742549" w:rsidRDefault="000D45A5">
      <w:pPr>
        <w:autoSpaceDE w:val="0"/>
        <w:spacing w:after="0" w:line="312" w:lineRule="auto"/>
        <w:jc w:val="both"/>
        <w:rPr>
          <w:rFonts w:cs="Calibri"/>
        </w:rPr>
      </w:pPr>
      <w:r>
        <w:rPr>
          <w:rFonts w:cs="Calibri"/>
        </w:rPr>
        <w:t>Il pubblico Ufficiale (Timbro e firma per esteso) _________________________________________________</w:t>
      </w:r>
    </w:p>
    <w:p w14:paraId="19AB559F" w14:textId="77777777" w:rsidR="00742549" w:rsidRDefault="00742549">
      <w:pPr>
        <w:autoSpaceDE w:val="0"/>
        <w:spacing w:after="0" w:line="312" w:lineRule="auto"/>
        <w:jc w:val="both"/>
        <w:rPr>
          <w:rFonts w:cs="Calibri"/>
        </w:rPr>
      </w:pPr>
    </w:p>
    <w:p w14:paraId="5D007653" w14:textId="77777777" w:rsidR="00742549" w:rsidRDefault="00742549">
      <w:pPr>
        <w:spacing w:after="0" w:line="312" w:lineRule="auto"/>
        <w:jc w:val="both"/>
      </w:pPr>
    </w:p>
    <w:sectPr w:rsidR="00742549">
      <w:footerReference w:type="default" r:id="rId8"/>
      <w:pgSz w:w="11906" w:h="16838"/>
      <w:pgMar w:top="1417" w:right="1134" w:bottom="709" w:left="1134" w:header="708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7C51C" w14:textId="77777777" w:rsidR="000D45A5" w:rsidRDefault="000D45A5">
      <w:pPr>
        <w:spacing w:after="0" w:line="240" w:lineRule="auto"/>
      </w:pPr>
      <w:r>
        <w:separator/>
      </w:r>
    </w:p>
  </w:endnote>
  <w:endnote w:type="continuationSeparator" w:id="0">
    <w:p w14:paraId="1FD64EE9" w14:textId="77777777" w:rsidR="000D45A5" w:rsidRDefault="000D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7B84" w14:textId="77777777" w:rsidR="00130568" w:rsidRDefault="000D45A5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06DD6660" w14:textId="77777777" w:rsidR="00130568" w:rsidRDefault="000D45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D53B" w14:textId="77777777" w:rsidR="000D45A5" w:rsidRDefault="000D45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69D3C3" w14:textId="77777777" w:rsidR="000D45A5" w:rsidRDefault="000D45A5">
      <w:pPr>
        <w:spacing w:after="0" w:line="240" w:lineRule="auto"/>
      </w:pPr>
      <w:r>
        <w:continuationSeparator/>
      </w:r>
    </w:p>
  </w:footnote>
  <w:footnote w:id="1">
    <w:p w14:paraId="30C9A20A" w14:textId="77777777" w:rsidR="00742549" w:rsidRDefault="000D45A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Celibe/Nubile; Coniugato/a; Vedovo/a; Divorziato/a; Separato/a; Convivente</w:t>
      </w:r>
    </w:p>
  </w:footnote>
  <w:footnote w:id="2">
    <w:p w14:paraId="425A1BA5" w14:textId="77777777" w:rsidR="00742549" w:rsidRDefault="000D45A5">
      <w:pPr>
        <w:spacing w:after="0" w:line="240" w:lineRule="auto"/>
        <w:jc w:val="both"/>
      </w:pPr>
      <w:r>
        <w:rPr>
          <w:rStyle w:val="Rimandonotaapidipagina"/>
        </w:rPr>
        <w:footnoteRef/>
      </w:r>
      <w:r>
        <w:rPr>
          <w:sz w:val="18"/>
          <w:szCs w:val="18"/>
        </w:rPr>
        <w:t xml:space="preserve"> Italiana; Comunitaria; extracomunitaria in possesso di carta/permesso di soggiorno (ivi compresi i titolari </w:t>
      </w:r>
      <w:proofErr w:type="gramStart"/>
      <w:r>
        <w:rPr>
          <w:sz w:val="18"/>
          <w:szCs w:val="18"/>
        </w:rPr>
        <w:t>di  protezione</w:t>
      </w:r>
      <w:proofErr w:type="gramEnd"/>
      <w:r>
        <w:rPr>
          <w:sz w:val="18"/>
          <w:szCs w:val="18"/>
        </w:rPr>
        <w:t xml:space="preserve"> internazionale, protezione umanitaria e richiedenti asilo), esclusi i titolari </w:t>
      </w:r>
      <w:r>
        <w:rPr>
          <w:sz w:val="18"/>
          <w:szCs w:val="18"/>
        </w:rPr>
        <w:t>di visto di breve durata.</w:t>
      </w:r>
    </w:p>
    <w:p w14:paraId="15E363C2" w14:textId="77777777" w:rsidR="00742549" w:rsidRDefault="00742549">
      <w:pPr>
        <w:pStyle w:val="Testonotaapidipagina"/>
      </w:pPr>
    </w:p>
  </w:footnote>
  <w:footnote w:id="3">
    <w:p w14:paraId="4F76C2A5" w14:textId="77777777" w:rsidR="00742549" w:rsidRDefault="000D45A5">
      <w:pPr>
        <w:spacing w:after="0" w:line="240" w:lineRule="auto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 xml:space="preserve">nel caso che l’unità immobiliare messa a disposizione, il beneficiario sia titolare del diritto reale solo per una quota percentuale, deve essere fornita la </w:t>
      </w:r>
      <w:r>
        <w:rPr>
          <w:sz w:val="18"/>
          <w:szCs w:val="18"/>
        </w:rPr>
        <w:t>documentazione della messa a disposizione della medesima unità immobiliare da parte dei comproprietari almeno per la durata del progetto personalizzato.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A4E"/>
    <w:multiLevelType w:val="multilevel"/>
    <w:tmpl w:val="52CA95BE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3A27D7C"/>
    <w:multiLevelType w:val="multilevel"/>
    <w:tmpl w:val="8578C782"/>
    <w:lvl w:ilvl="0">
      <w:numFmt w:val="bullet"/>
      <w:lvlText w:val="­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52331C9"/>
    <w:multiLevelType w:val="multilevel"/>
    <w:tmpl w:val="341C6470"/>
    <w:lvl w:ilvl="0">
      <w:numFmt w:val="bullet"/>
      <w:lvlText w:val="­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D1D358B"/>
    <w:multiLevelType w:val="multilevel"/>
    <w:tmpl w:val="8424EE76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6A95838"/>
    <w:multiLevelType w:val="multilevel"/>
    <w:tmpl w:val="42C63402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EB91989"/>
    <w:multiLevelType w:val="multilevel"/>
    <w:tmpl w:val="8BC459EA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2FD60B2"/>
    <w:multiLevelType w:val="multilevel"/>
    <w:tmpl w:val="AD5075EA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AAC5A46"/>
    <w:multiLevelType w:val="multilevel"/>
    <w:tmpl w:val="DC9C026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42718B5"/>
    <w:multiLevelType w:val="multilevel"/>
    <w:tmpl w:val="2C7C13B4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C09142E"/>
    <w:multiLevelType w:val="multilevel"/>
    <w:tmpl w:val="9CF29E3A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4207274"/>
    <w:multiLevelType w:val="multilevel"/>
    <w:tmpl w:val="1348269C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709031F"/>
    <w:multiLevelType w:val="multilevel"/>
    <w:tmpl w:val="B922007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6887F5F"/>
    <w:multiLevelType w:val="multilevel"/>
    <w:tmpl w:val="8244032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5"/>
  </w:num>
  <w:num w:numId="5">
    <w:abstractNumId w:val="11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42549"/>
    <w:rsid w:val="000D45A5"/>
    <w:rsid w:val="00742549"/>
    <w:rsid w:val="00ED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5BC7"/>
  <w15:docId w15:val="{7B9C3183-95BB-49D9-BC42-911756AE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2998</Words>
  <Characters>17093</Characters>
  <Application>Microsoft Office Word</Application>
  <DocSecurity>0</DocSecurity>
  <Lines>142</Lines>
  <Paragraphs>40</Paragraphs>
  <ScaleCrop>false</ScaleCrop>
  <Company>Comune di Assisi</Company>
  <LinksUpToDate>false</LinksUpToDate>
  <CharactersWithSpaces>20051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Tribuzi</dc:creator>
  <dc:description/>
  <cp:lastModifiedBy>Emanuele DeAngelis</cp:lastModifiedBy>
  <cp:revision>2</cp:revision>
  <dcterms:created xsi:type="dcterms:W3CDTF">2023-05-22T09:50:00Z</dcterms:created>
  <dcterms:modified xsi:type="dcterms:W3CDTF">2023-05-22T09:50:00Z</dcterms:modified>
</cp:coreProperties>
</file>