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E429" w14:textId="1570E334" w:rsidR="00817110" w:rsidRPr="00264F32" w:rsidRDefault="00277C09" w:rsidP="007B62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4551429"/>
      <w:r w:rsidRPr="00264F3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Settore </w:t>
      </w:r>
      <w:r w:rsidR="00FD1D9F" w:rsidRPr="00264F32">
        <w:rPr>
          <w:rFonts w:asciiTheme="minorHAnsi" w:hAnsiTheme="minorHAnsi" w:cstheme="minorHAnsi"/>
          <w:b/>
          <w:bCs/>
          <w:i/>
          <w:sz w:val="28"/>
          <w:szCs w:val="28"/>
        </w:rPr>
        <w:t>V</w:t>
      </w:r>
      <w:r w:rsidRPr="00264F32">
        <w:rPr>
          <w:rFonts w:asciiTheme="minorHAnsi" w:hAnsiTheme="minorHAnsi" w:cstheme="minorHAnsi"/>
          <w:b/>
          <w:bCs/>
          <w:i/>
          <w:sz w:val="28"/>
          <w:szCs w:val="28"/>
        </w:rPr>
        <w:t>I</w:t>
      </w:r>
      <w:r w:rsidR="00817110" w:rsidRPr="00264F3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FD1D9F" w:rsidRPr="00264F32">
        <w:rPr>
          <w:rFonts w:asciiTheme="minorHAnsi" w:hAnsiTheme="minorHAnsi" w:cstheme="minorHAnsi"/>
          <w:b/>
          <w:bCs/>
          <w:i/>
          <w:sz w:val="28"/>
          <w:szCs w:val="28"/>
        </w:rPr>
        <w:t>–</w:t>
      </w:r>
      <w:r w:rsidR="00817110" w:rsidRPr="00264F3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FD1D9F" w:rsidRPr="00264F32">
        <w:rPr>
          <w:rFonts w:asciiTheme="minorHAnsi" w:hAnsiTheme="minorHAnsi" w:cstheme="minorHAnsi"/>
          <w:b/>
          <w:bCs/>
          <w:i/>
          <w:sz w:val="28"/>
          <w:szCs w:val="28"/>
        </w:rPr>
        <w:t>Cultura, Lavoro, Sociali, Casa</w:t>
      </w:r>
    </w:p>
    <w:bookmarkEnd w:id="0"/>
    <w:p w14:paraId="0F045DD0" w14:textId="7BC35CE1" w:rsidR="00D3370B" w:rsidRPr="00264F32" w:rsidRDefault="00524CFC" w:rsidP="007B6259">
      <w:pPr>
        <w:pStyle w:val="Titolo2"/>
        <w:ind w:firstLine="284"/>
        <w:jc w:val="center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b/>
          <w:sz w:val="48"/>
          <w:szCs w:val="48"/>
        </w:rPr>
        <w:t xml:space="preserve">COLONIA MARINA </w:t>
      </w:r>
      <w:r w:rsidR="00264F32" w:rsidRPr="00264F32">
        <w:rPr>
          <w:rFonts w:ascii="Arial" w:hAnsi="Arial" w:cs="Arial"/>
          <w:b/>
          <w:sz w:val="48"/>
          <w:szCs w:val="48"/>
        </w:rPr>
        <w:t xml:space="preserve">2023- </w:t>
      </w:r>
      <w:proofErr w:type="spellStart"/>
      <w:r w:rsidR="00264F32" w:rsidRPr="00264F32">
        <w:rPr>
          <w:rFonts w:ascii="Arial" w:hAnsi="Arial" w:cs="Arial"/>
          <w:b/>
          <w:sz w:val="48"/>
          <w:szCs w:val="48"/>
        </w:rPr>
        <w:t>SanGiò</w:t>
      </w:r>
      <w:proofErr w:type="spellEnd"/>
      <w:r w:rsidR="00264F32" w:rsidRPr="00264F32">
        <w:rPr>
          <w:rFonts w:ascii="Arial" w:hAnsi="Arial" w:cs="Arial"/>
          <w:b/>
          <w:sz w:val="48"/>
          <w:szCs w:val="48"/>
        </w:rPr>
        <w:t xml:space="preserve"> Splash</w:t>
      </w:r>
    </w:p>
    <w:p w14:paraId="2457387B" w14:textId="77777777" w:rsidR="00264F32" w:rsidRDefault="00264F32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</w:p>
    <w:p w14:paraId="33ACC4D7" w14:textId="77777777" w:rsidR="00264F32" w:rsidRDefault="00264F32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</w:p>
    <w:p w14:paraId="358FA6D7" w14:textId="19497F7E" w:rsidR="00817110" w:rsidRPr="00264F32" w:rsidRDefault="00817110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Il/la sottoscritto/a _________________________________________</w:t>
      </w:r>
      <w:r w:rsidR="00264F32">
        <w:rPr>
          <w:rFonts w:ascii="Arial" w:hAnsi="Arial" w:cs="Arial"/>
          <w:sz w:val="22"/>
          <w:szCs w:val="22"/>
        </w:rPr>
        <w:t>________</w:t>
      </w:r>
      <w:r w:rsidRPr="00264F32">
        <w:rPr>
          <w:rFonts w:ascii="Arial" w:hAnsi="Arial" w:cs="Arial"/>
          <w:sz w:val="22"/>
          <w:szCs w:val="22"/>
        </w:rPr>
        <w:t>_____________</w:t>
      </w:r>
    </w:p>
    <w:p w14:paraId="4B7A6EF6" w14:textId="77777777" w:rsidR="00264F32" w:rsidRDefault="00264F32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</w:p>
    <w:p w14:paraId="1406AE8D" w14:textId="438A241C" w:rsidR="00264F32" w:rsidRDefault="00152D43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264F32">
        <w:rPr>
          <w:rFonts w:ascii="Arial" w:hAnsi="Arial" w:cs="Arial"/>
          <w:sz w:val="22"/>
          <w:szCs w:val="22"/>
        </w:rPr>
        <w:t>a</w:t>
      </w:r>
      <w:proofErr w:type="spellEnd"/>
      <w:r w:rsidRPr="00264F32">
        <w:rPr>
          <w:rFonts w:ascii="Arial" w:hAnsi="Arial" w:cs="Arial"/>
          <w:sz w:val="22"/>
          <w:szCs w:val="22"/>
        </w:rPr>
        <w:t xml:space="preserve"> _____________________ il____________ e residente in _________</w:t>
      </w:r>
      <w:r w:rsidR="00264F32">
        <w:rPr>
          <w:rFonts w:ascii="Arial" w:hAnsi="Arial" w:cs="Arial"/>
          <w:sz w:val="22"/>
          <w:szCs w:val="22"/>
        </w:rPr>
        <w:t>______</w:t>
      </w:r>
      <w:r w:rsidRPr="00264F32">
        <w:rPr>
          <w:rFonts w:ascii="Arial" w:hAnsi="Arial" w:cs="Arial"/>
          <w:sz w:val="22"/>
          <w:szCs w:val="22"/>
        </w:rPr>
        <w:t xml:space="preserve">________ </w:t>
      </w:r>
    </w:p>
    <w:p w14:paraId="783EE86F" w14:textId="77777777" w:rsidR="00264F32" w:rsidRDefault="00264F32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</w:p>
    <w:p w14:paraId="63005B5F" w14:textId="196A1E33" w:rsidR="00152D43" w:rsidRPr="00264F32" w:rsidRDefault="00264F32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152D43" w:rsidRPr="00264F32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="00152D43" w:rsidRPr="00264F32">
        <w:rPr>
          <w:rFonts w:ascii="Arial" w:hAnsi="Arial" w:cs="Arial"/>
          <w:sz w:val="22"/>
          <w:szCs w:val="22"/>
        </w:rPr>
        <w:t xml:space="preserve">______ </w:t>
      </w:r>
      <w:proofErr w:type="gramStart"/>
      <w:r w:rsidR="00152D43" w:rsidRPr="00264F32">
        <w:rPr>
          <w:rFonts w:ascii="Arial" w:hAnsi="Arial" w:cs="Arial"/>
          <w:sz w:val="22"/>
          <w:szCs w:val="22"/>
        </w:rPr>
        <w:t>nr._</w:t>
      </w:r>
      <w:proofErr w:type="gramEnd"/>
      <w:r w:rsidR="00B0081C" w:rsidRPr="00264F32">
        <w:rPr>
          <w:rFonts w:ascii="Arial" w:hAnsi="Arial" w:cs="Arial"/>
          <w:sz w:val="22"/>
          <w:szCs w:val="22"/>
        </w:rPr>
        <w:t>_</w:t>
      </w:r>
      <w:r w:rsidR="00152D43" w:rsidRPr="00264F32">
        <w:rPr>
          <w:rFonts w:ascii="Arial" w:hAnsi="Arial" w:cs="Arial"/>
          <w:sz w:val="22"/>
          <w:szCs w:val="22"/>
        </w:rPr>
        <w:t>__ tel._______________________________</w:t>
      </w:r>
    </w:p>
    <w:p w14:paraId="1FBE407A" w14:textId="77777777" w:rsidR="00D3370B" w:rsidRPr="00264F32" w:rsidRDefault="00D3370B" w:rsidP="00817110">
      <w:pPr>
        <w:spacing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336B0EF6" w14:textId="2C9E1977" w:rsidR="00D3370B" w:rsidRDefault="00817110" w:rsidP="007B6259">
      <w:pPr>
        <w:spacing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264F32">
        <w:rPr>
          <w:rFonts w:ascii="Arial" w:hAnsi="Arial" w:cs="Arial"/>
          <w:b/>
          <w:sz w:val="22"/>
          <w:szCs w:val="22"/>
        </w:rPr>
        <w:t>C H I E D E</w:t>
      </w:r>
    </w:p>
    <w:p w14:paraId="4CC2989E" w14:textId="77777777" w:rsidR="00264F32" w:rsidRPr="00264F32" w:rsidRDefault="00264F32" w:rsidP="007B6259">
      <w:pPr>
        <w:spacing w:line="276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14:paraId="2D29AFC3" w14:textId="67C6A819" w:rsidR="00817110" w:rsidRPr="00264F32" w:rsidRDefault="00817110" w:rsidP="00817110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che il proprio figlio/a venga ammesso</w:t>
      </w:r>
      <w:r w:rsidR="00D172FB" w:rsidRPr="00264F32">
        <w:rPr>
          <w:rFonts w:ascii="Arial" w:hAnsi="Arial" w:cs="Arial"/>
          <w:sz w:val="22"/>
          <w:szCs w:val="22"/>
        </w:rPr>
        <w:t xml:space="preserve">/a </w:t>
      </w:r>
      <w:proofErr w:type="spellStart"/>
      <w:r w:rsidR="00D172FB" w:rsidRPr="00264F32">
        <w:rPr>
          <w:rFonts w:ascii="Arial" w:hAnsi="Arial" w:cs="Arial"/>
          <w:sz w:val="22"/>
          <w:szCs w:val="22"/>
        </w:rPr>
        <w:t>a</w:t>
      </w:r>
      <w:proofErr w:type="spellEnd"/>
      <w:r w:rsidR="00D172FB" w:rsidRPr="00264F32">
        <w:rPr>
          <w:rFonts w:ascii="Arial" w:hAnsi="Arial" w:cs="Arial"/>
          <w:sz w:val="22"/>
          <w:szCs w:val="22"/>
        </w:rPr>
        <w:t xml:space="preserve"> partecipare alla </w:t>
      </w:r>
      <w:r w:rsidR="00D172FB" w:rsidRPr="00264F32">
        <w:rPr>
          <w:rFonts w:ascii="Arial" w:hAnsi="Arial" w:cs="Arial"/>
          <w:b/>
          <w:sz w:val="22"/>
          <w:szCs w:val="22"/>
        </w:rPr>
        <w:t>COLONIA MARINA 20</w:t>
      </w:r>
      <w:r w:rsidR="00FD1D9F" w:rsidRPr="00264F32">
        <w:rPr>
          <w:rFonts w:ascii="Arial" w:hAnsi="Arial" w:cs="Arial"/>
          <w:b/>
          <w:sz w:val="22"/>
          <w:szCs w:val="22"/>
        </w:rPr>
        <w:t>2</w:t>
      </w:r>
      <w:r w:rsidR="00264F32" w:rsidRPr="00264F32">
        <w:rPr>
          <w:rFonts w:ascii="Arial" w:hAnsi="Arial" w:cs="Arial"/>
          <w:b/>
          <w:sz w:val="22"/>
          <w:szCs w:val="22"/>
        </w:rPr>
        <w:t>3</w:t>
      </w:r>
      <w:r w:rsidR="00D172FB" w:rsidRPr="00264F32">
        <w:rPr>
          <w:rFonts w:ascii="Arial" w:hAnsi="Arial" w:cs="Arial"/>
          <w:sz w:val="22"/>
          <w:szCs w:val="22"/>
        </w:rPr>
        <w:t xml:space="preserve"> che si svolgerà dal 1</w:t>
      </w:r>
      <w:r w:rsidR="00264F32" w:rsidRPr="00264F32">
        <w:rPr>
          <w:rFonts w:ascii="Arial" w:hAnsi="Arial" w:cs="Arial"/>
          <w:sz w:val="22"/>
          <w:szCs w:val="22"/>
        </w:rPr>
        <w:t>2</w:t>
      </w:r>
      <w:r w:rsidR="006318F0" w:rsidRPr="00264F32">
        <w:rPr>
          <w:rFonts w:ascii="Arial" w:hAnsi="Arial" w:cs="Arial"/>
          <w:sz w:val="22"/>
          <w:szCs w:val="22"/>
        </w:rPr>
        <w:t>/06/20</w:t>
      </w:r>
      <w:r w:rsidR="00FD1D9F" w:rsidRPr="00264F32">
        <w:rPr>
          <w:rFonts w:ascii="Arial" w:hAnsi="Arial" w:cs="Arial"/>
          <w:sz w:val="22"/>
          <w:szCs w:val="22"/>
        </w:rPr>
        <w:t>2</w:t>
      </w:r>
      <w:r w:rsidR="00264F32" w:rsidRPr="00264F32">
        <w:rPr>
          <w:rFonts w:ascii="Arial" w:hAnsi="Arial" w:cs="Arial"/>
          <w:sz w:val="22"/>
          <w:szCs w:val="22"/>
        </w:rPr>
        <w:t>3</w:t>
      </w:r>
      <w:r w:rsidR="00D172FB" w:rsidRPr="00264F32">
        <w:rPr>
          <w:rFonts w:ascii="Arial" w:hAnsi="Arial" w:cs="Arial"/>
          <w:sz w:val="22"/>
          <w:szCs w:val="22"/>
        </w:rPr>
        <w:t xml:space="preserve"> al 2</w:t>
      </w:r>
      <w:r w:rsidR="00264F32" w:rsidRPr="00264F32">
        <w:rPr>
          <w:rFonts w:ascii="Arial" w:hAnsi="Arial" w:cs="Arial"/>
          <w:sz w:val="22"/>
          <w:szCs w:val="22"/>
        </w:rPr>
        <w:t>4</w:t>
      </w:r>
      <w:r w:rsidR="00D172FB" w:rsidRPr="00264F32">
        <w:rPr>
          <w:rFonts w:ascii="Arial" w:hAnsi="Arial" w:cs="Arial"/>
          <w:sz w:val="22"/>
          <w:szCs w:val="22"/>
        </w:rPr>
        <w:t>/06/20</w:t>
      </w:r>
      <w:r w:rsidR="00FD1D9F" w:rsidRPr="00264F32">
        <w:rPr>
          <w:rFonts w:ascii="Arial" w:hAnsi="Arial" w:cs="Arial"/>
          <w:sz w:val="22"/>
          <w:szCs w:val="22"/>
        </w:rPr>
        <w:t>2</w:t>
      </w:r>
      <w:r w:rsidR="00264F32" w:rsidRPr="00264F32">
        <w:rPr>
          <w:rFonts w:ascii="Arial" w:hAnsi="Arial" w:cs="Arial"/>
          <w:sz w:val="22"/>
          <w:szCs w:val="22"/>
        </w:rPr>
        <w:t>3</w:t>
      </w:r>
      <w:r w:rsidR="00D172FB" w:rsidRPr="00264F32">
        <w:rPr>
          <w:rFonts w:ascii="Arial" w:hAnsi="Arial" w:cs="Arial"/>
          <w:sz w:val="22"/>
          <w:szCs w:val="22"/>
        </w:rPr>
        <w:t xml:space="preserve"> con cadenza quotidiana, con esclusione d</w:t>
      </w:r>
      <w:r w:rsidR="00FD1D9F" w:rsidRPr="00264F32">
        <w:rPr>
          <w:rFonts w:ascii="Arial" w:hAnsi="Arial" w:cs="Arial"/>
          <w:sz w:val="22"/>
          <w:szCs w:val="22"/>
        </w:rPr>
        <w:t>ella</w:t>
      </w:r>
      <w:r w:rsidR="00D172FB" w:rsidRPr="00264F32">
        <w:rPr>
          <w:rFonts w:ascii="Arial" w:hAnsi="Arial" w:cs="Arial"/>
          <w:sz w:val="22"/>
          <w:szCs w:val="22"/>
        </w:rPr>
        <w:t xml:space="preserve"> domeni</w:t>
      </w:r>
      <w:r w:rsidR="00B0081C" w:rsidRPr="00264F32">
        <w:rPr>
          <w:rFonts w:ascii="Arial" w:hAnsi="Arial" w:cs="Arial"/>
          <w:sz w:val="22"/>
          <w:szCs w:val="22"/>
        </w:rPr>
        <w:t>ca</w:t>
      </w:r>
      <w:r w:rsidR="00FF4572" w:rsidRPr="00264F32">
        <w:rPr>
          <w:rFonts w:ascii="Arial" w:hAnsi="Arial" w:cs="Arial"/>
          <w:sz w:val="22"/>
          <w:szCs w:val="22"/>
        </w:rPr>
        <w:t>,</w:t>
      </w:r>
      <w:r w:rsidR="00B0081C" w:rsidRPr="00264F32">
        <w:rPr>
          <w:rFonts w:ascii="Arial" w:hAnsi="Arial" w:cs="Arial"/>
          <w:sz w:val="22"/>
          <w:szCs w:val="22"/>
        </w:rPr>
        <w:t xml:space="preserve"> a Francavilla al M</w:t>
      </w:r>
      <w:r w:rsidR="00D172FB" w:rsidRPr="00264F32">
        <w:rPr>
          <w:rFonts w:ascii="Arial" w:hAnsi="Arial" w:cs="Arial"/>
          <w:sz w:val="22"/>
          <w:szCs w:val="22"/>
        </w:rPr>
        <w:t>are e</w:t>
      </w:r>
      <w:r w:rsidR="00152D43" w:rsidRPr="00264F32">
        <w:rPr>
          <w:rFonts w:ascii="Arial" w:hAnsi="Arial" w:cs="Arial"/>
          <w:sz w:val="22"/>
          <w:szCs w:val="22"/>
        </w:rPr>
        <w:t xml:space="preserve"> a tal fine specifica quanto segue:</w:t>
      </w:r>
    </w:p>
    <w:p w14:paraId="33488EC0" w14:textId="77777777" w:rsidR="00817110" w:rsidRPr="00264F32" w:rsidRDefault="00817110" w:rsidP="00264F32">
      <w:pPr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Cognome e nome del bambino _______________________________________________</w:t>
      </w:r>
    </w:p>
    <w:p w14:paraId="0A71C355" w14:textId="77777777" w:rsidR="00264F32" w:rsidRDefault="00264F32" w:rsidP="00264F32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01993D76" w14:textId="18D04EF5" w:rsidR="00817110" w:rsidRPr="00264F32" w:rsidRDefault="00817110" w:rsidP="00264F32">
      <w:pPr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luogo e data di nascita ____________________________________________________</w:t>
      </w:r>
    </w:p>
    <w:p w14:paraId="6578344B" w14:textId="77777777" w:rsidR="00264F32" w:rsidRDefault="00264F32" w:rsidP="00264F32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3C63E823" w14:textId="77777777" w:rsidR="00264F32" w:rsidRDefault="00817110" w:rsidP="00264F32">
      <w:pPr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ha</w:t>
      </w:r>
      <w:r w:rsidR="00B0081C" w:rsidRPr="00264F32">
        <w:rPr>
          <w:rFonts w:ascii="Arial" w:hAnsi="Arial" w:cs="Arial"/>
          <w:sz w:val="22"/>
          <w:szCs w:val="22"/>
        </w:rPr>
        <w:t xml:space="preserve"> </w:t>
      </w:r>
      <w:r w:rsidRPr="00264F32">
        <w:rPr>
          <w:rFonts w:ascii="Arial" w:hAnsi="Arial" w:cs="Arial"/>
          <w:sz w:val="22"/>
          <w:szCs w:val="22"/>
        </w:rPr>
        <w:t>frequ</w:t>
      </w:r>
      <w:r w:rsidR="006318F0" w:rsidRPr="00264F32">
        <w:rPr>
          <w:rFonts w:ascii="Arial" w:hAnsi="Arial" w:cs="Arial"/>
          <w:sz w:val="22"/>
          <w:szCs w:val="22"/>
        </w:rPr>
        <w:t>entato nell’anno scolastico 20</w:t>
      </w:r>
      <w:r w:rsidR="00FD1D9F" w:rsidRPr="00264F32">
        <w:rPr>
          <w:rFonts w:ascii="Arial" w:hAnsi="Arial" w:cs="Arial"/>
          <w:sz w:val="22"/>
          <w:szCs w:val="22"/>
        </w:rPr>
        <w:t>2</w:t>
      </w:r>
      <w:r w:rsidR="00264F32" w:rsidRPr="00264F32">
        <w:rPr>
          <w:rFonts w:ascii="Arial" w:hAnsi="Arial" w:cs="Arial"/>
          <w:sz w:val="22"/>
          <w:szCs w:val="22"/>
        </w:rPr>
        <w:t>2</w:t>
      </w:r>
      <w:r w:rsidRPr="00264F32">
        <w:rPr>
          <w:rFonts w:ascii="Arial" w:hAnsi="Arial" w:cs="Arial"/>
          <w:sz w:val="22"/>
          <w:szCs w:val="22"/>
        </w:rPr>
        <w:t>/20</w:t>
      </w:r>
      <w:r w:rsidR="00FD1D9F" w:rsidRPr="00264F32">
        <w:rPr>
          <w:rFonts w:ascii="Arial" w:hAnsi="Arial" w:cs="Arial"/>
          <w:sz w:val="22"/>
          <w:szCs w:val="22"/>
        </w:rPr>
        <w:t>2</w:t>
      </w:r>
      <w:r w:rsidR="00264F32" w:rsidRPr="00264F32">
        <w:rPr>
          <w:rFonts w:ascii="Arial" w:hAnsi="Arial" w:cs="Arial"/>
          <w:sz w:val="22"/>
          <w:szCs w:val="22"/>
        </w:rPr>
        <w:t>3</w:t>
      </w:r>
      <w:r w:rsidRPr="00264F32">
        <w:rPr>
          <w:rFonts w:ascii="Arial" w:hAnsi="Arial" w:cs="Arial"/>
          <w:sz w:val="22"/>
          <w:szCs w:val="22"/>
        </w:rPr>
        <w:t xml:space="preserve"> la classe </w:t>
      </w:r>
      <w:r w:rsidR="00D172FB" w:rsidRPr="00264F32">
        <w:rPr>
          <w:rFonts w:ascii="Arial" w:hAnsi="Arial" w:cs="Arial"/>
          <w:sz w:val="22"/>
          <w:szCs w:val="22"/>
        </w:rPr>
        <w:t>___</w:t>
      </w:r>
      <w:r w:rsidR="00B0081C" w:rsidRPr="00264F32">
        <w:rPr>
          <w:rFonts w:ascii="Arial" w:hAnsi="Arial" w:cs="Arial"/>
          <w:sz w:val="22"/>
          <w:szCs w:val="22"/>
        </w:rPr>
        <w:t>____</w:t>
      </w:r>
      <w:r w:rsidR="00D172FB" w:rsidRPr="00264F32">
        <w:rPr>
          <w:rFonts w:ascii="Arial" w:hAnsi="Arial" w:cs="Arial"/>
          <w:sz w:val="22"/>
          <w:szCs w:val="22"/>
        </w:rPr>
        <w:t>__</w:t>
      </w:r>
      <w:r w:rsidRPr="00264F32">
        <w:rPr>
          <w:rFonts w:ascii="Arial" w:hAnsi="Arial" w:cs="Arial"/>
          <w:sz w:val="22"/>
          <w:szCs w:val="22"/>
        </w:rPr>
        <w:t xml:space="preserve"> della Scuola Elementare </w:t>
      </w:r>
    </w:p>
    <w:p w14:paraId="29314D69" w14:textId="77777777" w:rsidR="00264F32" w:rsidRDefault="00264F32" w:rsidP="00264F32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6ED785F2" w14:textId="17155A2E" w:rsidR="007443B7" w:rsidRPr="00264F32" w:rsidRDefault="00D172FB" w:rsidP="00264F32">
      <w:pPr>
        <w:ind w:right="142"/>
        <w:jc w:val="both"/>
        <w:rPr>
          <w:rFonts w:ascii="Arial" w:hAnsi="Arial" w:cs="Arial"/>
          <w:sz w:val="28"/>
        </w:rPr>
      </w:pPr>
      <w:r w:rsidRPr="00264F32">
        <w:rPr>
          <w:rFonts w:ascii="Arial" w:hAnsi="Arial" w:cs="Arial"/>
          <w:sz w:val="22"/>
          <w:szCs w:val="22"/>
        </w:rPr>
        <w:t>u</w:t>
      </w:r>
      <w:r w:rsidR="00817110" w:rsidRPr="00264F32">
        <w:rPr>
          <w:rFonts w:ascii="Arial" w:hAnsi="Arial" w:cs="Arial"/>
          <w:sz w:val="22"/>
          <w:szCs w:val="22"/>
        </w:rPr>
        <w:t xml:space="preserve">bicata in </w:t>
      </w:r>
      <w:proofErr w:type="gramStart"/>
      <w:r w:rsidR="00817110" w:rsidRPr="00264F32">
        <w:rPr>
          <w:rFonts w:ascii="Arial" w:hAnsi="Arial" w:cs="Arial"/>
          <w:sz w:val="22"/>
          <w:szCs w:val="22"/>
        </w:rPr>
        <w:t>via  _</w:t>
      </w:r>
      <w:proofErr w:type="gramEnd"/>
      <w:r w:rsidR="00817110" w:rsidRPr="00264F32">
        <w:rPr>
          <w:rFonts w:ascii="Arial" w:hAnsi="Arial" w:cs="Arial"/>
          <w:sz w:val="22"/>
          <w:szCs w:val="22"/>
        </w:rPr>
        <w:t xml:space="preserve">____________________________________________________ </w:t>
      </w:r>
    </w:p>
    <w:p w14:paraId="664E4A20" w14:textId="77777777" w:rsidR="00264F32" w:rsidRDefault="00264F32" w:rsidP="007443B7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</w:p>
    <w:p w14:paraId="29CB3061" w14:textId="5FCD6952" w:rsidR="007443B7" w:rsidRPr="00264F32" w:rsidRDefault="00D3370B" w:rsidP="007443B7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D</w:t>
      </w:r>
      <w:r w:rsidR="007443B7" w:rsidRPr="00264F32">
        <w:rPr>
          <w:rFonts w:ascii="Arial" w:hAnsi="Arial" w:cs="Arial"/>
          <w:sz w:val="22"/>
          <w:szCs w:val="22"/>
        </w:rPr>
        <w:t>ichiara</w:t>
      </w:r>
      <w:r w:rsidRPr="00264F32">
        <w:rPr>
          <w:rFonts w:ascii="Arial" w:hAnsi="Arial" w:cs="Arial"/>
          <w:sz w:val="22"/>
          <w:szCs w:val="22"/>
        </w:rPr>
        <w:t>, inoltre,</w:t>
      </w:r>
      <w:r w:rsidR="007443B7" w:rsidRPr="00264F32">
        <w:rPr>
          <w:rFonts w:ascii="Arial" w:hAnsi="Arial" w:cs="Arial"/>
          <w:sz w:val="22"/>
          <w:szCs w:val="22"/>
        </w:rPr>
        <w:t xml:space="preserve"> che il/la proprio/a figlio/a:</w:t>
      </w:r>
    </w:p>
    <w:p w14:paraId="730BD1CD" w14:textId="77777777" w:rsidR="007443B7" w:rsidRPr="00264F32" w:rsidRDefault="006318F0" w:rsidP="007443B7">
      <w:pPr>
        <w:pStyle w:val="Paragrafoelenco"/>
        <w:numPr>
          <w:ilvl w:val="0"/>
          <w:numId w:val="9"/>
        </w:num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è</w:t>
      </w:r>
      <w:r w:rsidR="007443B7" w:rsidRPr="00264F32">
        <w:rPr>
          <w:rFonts w:ascii="Arial" w:hAnsi="Arial" w:cs="Arial"/>
          <w:sz w:val="22"/>
          <w:szCs w:val="22"/>
        </w:rPr>
        <w:t xml:space="preserve"> residente nel comune di San Giovanni Teatino;</w:t>
      </w:r>
    </w:p>
    <w:p w14:paraId="277C9A23" w14:textId="1D008447" w:rsidR="007443B7" w:rsidRPr="00264F32" w:rsidRDefault="006318F0" w:rsidP="007443B7">
      <w:pPr>
        <w:pStyle w:val="Paragrafoelenco"/>
        <w:numPr>
          <w:ilvl w:val="0"/>
          <w:numId w:val="9"/>
        </w:num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n</w:t>
      </w:r>
      <w:r w:rsidR="007443B7" w:rsidRPr="00264F32">
        <w:rPr>
          <w:rFonts w:ascii="Arial" w:hAnsi="Arial" w:cs="Arial"/>
          <w:sz w:val="22"/>
          <w:szCs w:val="22"/>
        </w:rPr>
        <w:t>on è residente nel comune di San Giovanni Teatino, ma frequenta una delle scuole del territorio.</w:t>
      </w:r>
    </w:p>
    <w:p w14:paraId="37DF51B7" w14:textId="50D4CABD" w:rsidR="007B6259" w:rsidRPr="00264F32" w:rsidRDefault="00FF4572" w:rsidP="007443B7">
      <w:pPr>
        <w:pStyle w:val="Paragrafoelenco"/>
        <w:numPr>
          <w:ilvl w:val="0"/>
          <w:numId w:val="9"/>
        </w:num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bookmarkStart w:id="1" w:name="_Hlk104551341"/>
      <w:r w:rsidRPr="00264F32">
        <w:rPr>
          <w:rFonts w:ascii="Arial" w:hAnsi="Arial" w:cs="Arial"/>
          <w:sz w:val="22"/>
          <w:szCs w:val="22"/>
        </w:rPr>
        <w:t>n</w:t>
      </w:r>
      <w:r w:rsidR="007B6259" w:rsidRPr="00264F32">
        <w:rPr>
          <w:rFonts w:ascii="Arial" w:hAnsi="Arial" w:cs="Arial"/>
          <w:sz w:val="22"/>
          <w:szCs w:val="22"/>
        </w:rPr>
        <w:t xml:space="preserve">on è in stato di quarantena o isolamento domiciliare; </w:t>
      </w:r>
    </w:p>
    <w:bookmarkEnd w:id="1"/>
    <w:p w14:paraId="72320382" w14:textId="77777777" w:rsidR="00D172FB" w:rsidRPr="00264F32" w:rsidRDefault="00D172FB" w:rsidP="00817110">
      <w:pPr>
        <w:jc w:val="both"/>
        <w:rPr>
          <w:rFonts w:ascii="Arial" w:hAnsi="Arial" w:cs="Arial"/>
          <w:b/>
          <w:sz w:val="22"/>
        </w:rPr>
      </w:pPr>
    </w:p>
    <w:p w14:paraId="03BD876B" w14:textId="41B9FDCD" w:rsidR="007443B7" w:rsidRPr="00264F32" w:rsidRDefault="007443B7" w:rsidP="00817110">
      <w:pPr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b/>
          <w:sz w:val="22"/>
        </w:rPr>
        <w:t>ACCERTATA L’AMMISSIONE AL SOGGIORNO</w:t>
      </w:r>
      <w:r w:rsidRPr="00264F32">
        <w:rPr>
          <w:rFonts w:ascii="Arial" w:hAnsi="Arial" w:cs="Arial"/>
          <w:sz w:val="22"/>
        </w:rPr>
        <w:t xml:space="preserve">, </w:t>
      </w:r>
      <w:r w:rsidR="00FF4572" w:rsidRPr="00264F32">
        <w:rPr>
          <w:rFonts w:ascii="Arial" w:hAnsi="Arial" w:cs="Arial"/>
          <w:sz w:val="22"/>
        </w:rPr>
        <w:t xml:space="preserve">si </w:t>
      </w:r>
      <w:r w:rsidRPr="00264F32">
        <w:rPr>
          <w:rFonts w:ascii="Arial" w:hAnsi="Arial" w:cs="Arial"/>
          <w:sz w:val="22"/>
        </w:rPr>
        <w:t>allega</w:t>
      </w:r>
      <w:r w:rsidR="00FF4572" w:rsidRPr="00264F32">
        <w:rPr>
          <w:rFonts w:ascii="Arial" w:hAnsi="Arial" w:cs="Arial"/>
          <w:sz w:val="22"/>
        </w:rPr>
        <w:t>no</w:t>
      </w:r>
      <w:r w:rsidRPr="00264F32">
        <w:rPr>
          <w:rFonts w:ascii="Arial" w:hAnsi="Arial" w:cs="Arial"/>
          <w:sz w:val="22"/>
        </w:rPr>
        <w:t xml:space="preserve"> alla presente:</w:t>
      </w:r>
    </w:p>
    <w:p w14:paraId="1900CAA5" w14:textId="77777777" w:rsidR="007443B7" w:rsidRPr="00264F32" w:rsidRDefault="007443B7" w:rsidP="007443B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sz w:val="22"/>
        </w:rPr>
        <w:t xml:space="preserve">certificato medico </w:t>
      </w:r>
      <w:r w:rsidR="00D172FB" w:rsidRPr="00264F32">
        <w:rPr>
          <w:rFonts w:ascii="Arial" w:hAnsi="Arial" w:cs="Arial"/>
          <w:sz w:val="22"/>
        </w:rPr>
        <w:t>attestante l’idoneità fisica del bambino a partecipare ad una colonia marina di 12 gg</w:t>
      </w:r>
      <w:r w:rsidRPr="00264F32">
        <w:rPr>
          <w:rFonts w:ascii="Arial" w:hAnsi="Arial" w:cs="Arial"/>
          <w:sz w:val="22"/>
        </w:rPr>
        <w:t>;</w:t>
      </w:r>
    </w:p>
    <w:p w14:paraId="4E6AED50" w14:textId="227541B1" w:rsidR="007443B7" w:rsidRPr="00264F32" w:rsidRDefault="007443B7" w:rsidP="007443B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sz w:val="22"/>
        </w:rPr>
        <w:t>ricevuta del versamento quale quota di partecipazione alla spesa</w:t>
      </w:r>
      <w:r w:rsidR="00A92089" w:rsidRPr="00264F32">
        <w:rPr>
          <w:rFonts w:ascii="Arial" w:hAnsi="Arial" w:cs="Arial"/>
          <w:sz w:val="22"/>
        </w:rPr>
        <w:t xml:space="preserve"> su c.c. postale n°12976668- Iban: IT30D0306977841100000046026</w:t>
      </w:r>
      <w:r w:rsidRPr="00264F32">
        <w:rPr>
          <w:rFonts w:ascii="Arial" w:hAnsi="Arial" w:cs="Arial"/>
          <w:sz w:val="22"/>
        </w:rPr>
        <w:t xml:space="preserve">, con l’indicazione della causale “colonia </w:t>
      </w:r>
      <w:r w:rsidR="00D172FB" w:rsidRPr="00264F32">
        <w:rPr>
          <w:rFonts w:ascii="Arial" w:hAnsi="Arial" w:cs="Arial"/>
          <w:sz w:val="22"/>
        </w:rPr>
        <w:t xml:space="preserve">marina </w:t>
      </w:r>
      <w:r w:rsidR="006318F0" w:rsidRPr="00264F32">
        <w:rPr>
          <w:rFonts w:ascii="Arial" w:hAnsi="Arial" w:cs="Arial"/>
          <w:sz w:val="22"/>
        </w:rPr>
        <w:t>20</w:t>
      </w:r>
      <w:r w:rsidR="00FD1D9F" w:rsidRPr="00264F32">
        <w:rPr>
          <w:rFonts w:ascii="Arial" w:hAnsi="Arial" w:cs="Arial"/>
          <w:sz w:val="22"/>
        </w:rPr>
        <w:t>2</w:t>
      </w:r>
      <w:r w:rsidR="00264F32" w:rsidRPr="00264F32">
        <w:rPr>
          <w:rFonts w:ascii="Arial" w:hAnsi="Arial" w:cs="Arial"/>
          <w:sz w:val="22"/>
        </w:rPr>
        <w:t>3</w:t>
      </w:r>
      <w:r w:rsidRPr="00264F32">
        <w:rPr>
          <w:rFonts w:ascii="Arial" w:hAnsi="Arial" w:cs="Arial"/>
          <w:sz w:val="22"/>
        </w:rPr>
        <w:t xml:space="preserve">” di </w:t>
      </w:r>
      <w:r w:rsidR="006318F0" w:rsidRPr="00264F32">
        <w:rPr>
          <w:rFonts w:ascii="Arial" w:hAnsi="Arial" w:cs="Arial"/>
          <w:sz w:val="22"/>
        </w:rPr>
        <w:t xml:space="preserve">€ </w:t>
      </w:r>
      <w:r w:rsidR="00264F32" w:rsidRPr="00264F32">
        <w:rPr>
          <w:rFonts w:ascii="Arial" w:hAnsi="Arial" w:cs="Arial"/>
          <w:sz w:val="22"/>
        </w:rPr>
        <w:t>80</w:t>
      </w:r>
      <w:r w:rsidR="006318F0" w:rsidRPr="00264F32">
        <w:rPr>
          <w:rFonts w:ascii="Arial" w:hAnsi="Arial" w:cs="Arial"/>
          <w:sz w:val="22"/>
        </w:rPr>
        <w:t>,00</w:t>
      </w:r>
      <w:r w:rsidR="00D3370B" w:rsidRPr="00264F32">
        <w:rPr>
          <w:rFonts w:ascii="Arial" w:hAnsi="Arial" w:cs="Arial"/>
          <w:sz w:val="22"/>
        </w:rPr>
        <w:t>;</w:t>
      </w:r>
    </w:p>
    <w:p w14:paraId="771EF9F0" w14:textId="30CFF121" w:rsidR="00524CFC" w:rsidRPr="00264F32" w:rsidRDefault="00524CFC" w:rsidP="007443B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sz w:val="22"/>
        </w:rPr>
        <w:t>copia del documento di identità del genitore richiedente</w:t>
      </w:r>
      <w:r w:rsidR="007B6259" w:rsidRPr="00264F32">
        <w:rPr>
          <w:rFonts w:ascii="Arial" w:hAnsi="Arial" w:cs="Arial"/>
          <w:sz w:val="22"/>
        </w:rPr>
        <w:t>;</w:t>
      </w:r>
    </w:p>
    <w:p w14:paraId="34625E00" w14:textId="40D66FE7" w:rsidR="007B6259" w:rsidRPr="00264F32" w:rsidRDefault="007B6259" w:rsidP="007443B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bookmarkStart w:id="2" w:name="_Hlk104551365"/>
      <w:r w:rsidRPr="00264F32">
        <w:rPr>
          <w:rFonts w:ascii="Arial" w:hAnsi="Arial" w:cs="Arial"/>
          <w:sz w:val="22"/>
        </w:rPr>
        <w:t>liberatoria di utilizzo delle immagini del minore.</w:t>
      </w:r>
    </w:p>
    <w:p w14:paraId="7D8FBF5D" w14:textId="301CE351" w:rsidR="007B6259" w:rsidRPr="00264F32" w:rsidRDefault="007B6259" w:rsidP="007B6259">
      <w:pPr>
        <w:pStyle w:val="Paragrafoelenco"/>
        <w:ind w:left="360"/>
        <w:jc w:val="both"/>
        <w:rPr>
          <w:rFonts w:ascii="Arial" w:hAnsi="Arial" w:cs="Arial"/>
          <w:sz w:val="22"/>
        </w:rPr>
      </w:pPr>
    </w:p>
    <w:p w14:paraId="5F4978C2" w14:textId="73A17E22" w:rsidR="007B6259" w:rsidRPr="00264F32" w:rsidRDefault="007B6259" w:rsidP="007B6259">
      <w:pPr>
        <w:pStyle w:val="Paragrafoelenco"/>
        <w:ind w:left="360"/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sz w:val="22"/>
        </w:rPr>
        <w:t>Autorizzo il trattamento dei dati personali ai sensi della vigente normativa sulla privacy del Regolamento 2016/679-GDPR.</w:t>
      </w:r>
    </w:p>
    <w:bookmarkEnd w:id="2"/>
    <w:p w14:paraId="7A677142" w14:textId="77777777" w:rsidR="00D172FB" w:rsidRPr="00264F32" w:rsidRDefault="00817110" w:rsidP="00D172FB">
      <w:pPr>
        <w:jc w:val="both"/>
        <w:rPr>
          <w:rFonts w:ascii="Arial" w:hAnsi="Arial" w:cs="Arial"/>
          <w:sz w:val="22"/>
        </w:rPr>
      </w:pPr>
      <w:r w:rsidRPr="00264F32">
        <w:rPr>
          <w:rFonts w:ascii="Arial" w:hAnsi="Arial" w:cs="Arial"/>
          <w:sz w:val="22"/>
        </w:rPr>
        <w:t xml:space="preserve"> </w:t>
      </w:r>
    </w:p>
    <w:p w14:paraId="6D70E197" w14:textId="77777777" w:rsidR="00817110" w:rsidRPr="00264F32" w:rsidRDefault="00D172FB" w:rsidP="00D172FB">
      <w:pPr>
        <w:jc w:val="both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S</w:t>
      </w:r>
      <w:r w:rsidR="00D3370B" w:rsidRPr="00264F32">
        <w:rPr>
          <w:rFonts w:ascii="Arial" w:hAnsi="Arial" w:cs="Arial"/>
          <w:sz w:val="22"/>
          <w:szCs w:val="22"/>
        </w:rPr>
        <w:t>an Giovanni Teatino, lì ________________________</w:t>
      </w:r>
    </w:p>
    <w:p w14:paraId="63AFB6AD" w14:textId="06082B33" w:rsidR="004A5822" w:rsidRPr="00264F32" w:rsidRDefault="00817110" w:rsidP="00264F32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 xml:space="preserve">      </w:t>
      </w:r>
    </w:p>
    <w:p w14:paraId="67000115" w14:textId="7D289783" w:rsidR="00817110" w:rsidRPr="00264F32" w:rsidRDefault="00817110" w:rsidP="004A5822">
      <w:pPr>
        <w:ind w:left="1416" w:firstLine="708"/>
        <w:rPr>
          <w:rFonts w:ascii="Arial" w:hAnsi="Arial" w:cs="Arial"/>
          <w:sz w:val="22"/>
          <w:szCs w:val="22"/>
        </w:rPr>
      </w:pPr>
      <w:r w:rsidRPr="00264F32">
        <w:rPr>
          <w:rFonts w:ascii="Arial" w:hAnsi="Arial" w:cs="Arial"/>
          <w:sz w:val="22"/>
          <w:szCs w:val="22"/>
        </w:rPr>
        <w:t>f</w:t>
      </w:r>
      <w:r w:rsidR="004A5822" w:rsidRPr="00264F32">
        <w:rPr>
          <w:rFonts w:ascii="Arial" w:hAnsi="Arial" w:cs="Arial"/>
          <w:sz w:val="22"/>
          <w:szCs w:val="22"/>
        </w:rPr>
        <w:t xml:space="preserve">irma della </w:t>
      </w:r>
      <w:proofErr w:type="gramStart"/>
      <w:r w:rsidR="004A5822" w:rsidRPr="00264F32">
        <w:rPr>
          <w:rFonts w:ascii="Arial" w:hAnsi="Arial" w:cs="Arial"/>
          <w:sz w:val="22"/>
          <w:szCs w:val="22"/>
        </w:rPr>
        <w:t>madre :</w:t>
      </w:r>
      <w:proofErr w:type="gramEnd"/>
      <w:r w:rsidR="004A5822" w:rsidRPr="00264F32">
        <w:rPr>
          <w:rFonts w:ascii="Arial" w:hAnsi="Arial" w:cs="Arial"/>
          <w:sz w:val="22"/>
          <w:szCs w:val="22"/>
        </w:rPr>
        <w:tab/>
        <w:t>___</w:t>
      </w:r>
      <w:r w:rsidRPr="00264F32">
        <w:rPr>
          <w:rFonts w:ascii="Arial" w:hAnsi="Arial" w:cs="Arial"/>
          <w:sz w:val="22"/>
          <w:szCs w:val="22"/>
        </w:rPr>
        <w:t>_____________</w:t>
      </w:r>
      <w:r w:rsidR="00264F32">
        <w:rPr>
          <w:rFonts w:ascii="Arial" w:hAnsi="Arial" w:cs="Arial"/>
          <w:sz w:val="22"/>
          <w:szCs w:val="22"/>
        </w:rPr>
        <w:t>__</w:t>
      </w:r>
      <w:r w:rsidRPr="00264F32">
        <w:rPr>
          <w:rFonts w:ascii="Arial" w:hAnsi="Arial" w:cs="Arial"/>
          <w:sz w:val="22"/>
          <w:szCs w:val="22"/>
        </w:rPr>
        <w:t>______________</w:t>
      </w:r>
    </w:p>
    <w:p w14:paraId="06367499" w14:textId="77777777" w:rsidR="00B0081C" w:rsidRPr="00264F32" w:rsidRDefault="00B0081C" w:rsidP="004A5822">
      <w:pPr>
        <w:ind w:left="1416" w:firstLine="708"/>
        <w:rPr>
          <w:rFonts w:ascii="Arial" w:hAnsi="Arial" w:cs="Arial"/>
          <w:sz w:val="24"/>
        </w:rPr>
      </w:pPr>
    </w:p>
    <w:p w14:paraId="7223CF9F" w14:textId="5376C2BB" w:rsidR="004A5822" w:rsidRPr="00264F32" w:rsidRDefault="004A5822" w:rsidP="004A5822">
      <w:pPr>
        <w:ind w:left="1416" w:firstLine="708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64F32">
        <w:rPr>
          <w:rFonts w:ascii="Arial" w:hAnsi="Arial" w:cs="Arial"/>
          <w:sz w:val="24"/>
        </w:rPr>
        <w:t xml:space="preserve">firma del </w:t>
      </w:r>
      <w:proofErr w:type="gramStart"/>
      <w:r w:rsidRPr="00264F32">
        <w:rPr>
          <w:rFonts w:ascii="Arial" w:hAnsi="Arial" w:cs="Arial"/>
          <w:sz w:val="24"/>
        </w:rPr>
        <w:t>padre :</w:t>
      </w:r>
      <w:proofErr w:type="gramEnd"/>
      <w:r w:rsidRPr="00264F32">
        <w:rPr>
          <w:rFonts w:ascii="Arial" w:hAnsi="Arial" w:cs="Arial"/>
          <w:sz w:val="24"/>
        </w:rPr>
        <w:tab/>
        <w:t xml:space="preserve">_____________________________     </w:t>
      </w:r>
    </w:p>
    <w:sectPr w:rsidR="004A5822" w:rsidRPr="00264F32" w:rsidSect="00077926">
      <w:headerReference w:type="default" r:id="rId8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2A1A" w14:textId="77777777" w:rsidR="005C25C5" w:rsidRDefault="005C25C5">
      <w:r>
        <w:separator/>
      </w:r>
    </w:p>
  </w:endnote>
  <w:endnote w:type="continuationSeparator" w:id="0">
    <w:p w14:paraId="1F7B2CC2" w14:textId="77777777" w:rsidR="005C25C5" w:rsidRDefault="005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479" w14:textId="77777777" w:rsidR="005C25C5" w:rsidRDefault="005C25C5">
      <w:r>
        <w:separator/>
      </w:r>
    </w:p>
  </w:footnote>
  <w:footnote w:type="continuationSeparator" w:id="0">
    <w:p w14:paraId="0BD2F121" w14:textId="77777777" w:rsidR="005C25C5" w:rsidRDefault="005C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9853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6683EA42" wp14:editId="6DBEDA0A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88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582"/>
    <w:multiLevelType w:val="hybridMultilevel"/>
    <w:tmpl w:val="3C04DF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5E81"/>
    <w:multiLevelType w:val="singleLevel"/>
    <w:tmpl w:val="ABA2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796338613">
    <w:abstractNumId w:val="3"/>
  </w:num>
  <w:num w:numId="2" w16cid:durableId="874198167">
    <w:abstractNumId w:val="5"/>
  </w:num>
  <w:num w:numId="3" w16cid:durableId="2025205312">
    <w:abstractNumId w:val="0"/>
  </w:num>
  <w:num w:numId="4" w16cid:durableId="1637174049">
    <w:abstractNumId w:val="4"/>
  </w:num>
  <w:num w:numId="5" w16cid:durableId="398141129">
    <w:abstractNumId w:val="1"/>
  </w:num>
  <w:num w:numId="6" w16cid:durableId="168105745">
    <w:abstractNumId w:val="6"/>
  </w:num>
  <w:num w:numId="7" w16cid:durableId="2098790609">
    <w:abstractNumId w:val="8"/>
  </w:num>
  <w:num w:numId="8" w16cid:durableId="579607343">
    <w:abstractNumId w:val="2"/>
    <w:lvlOverride w:ilvl="0">
      <w:startOverride w:val="1"/>
    </w:lvlOverride>
  </w:num>
  <w:num w:numId="9" w16cid:durableId="1575551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40375"/>
    <w:rsid w:val="00077926"/>
    <w:rsid w:val="0008459B"/>
    <w:rsid w:val="000F4C3E"/>
    <w:rsid w:val="000F5C2D"/>
    <w:rsid w:val="001037E7"/>
    <w:rsid w:val="00124EA7"/>
    <w:rsid w:val="00152D43"/>
    <w:rsid w:val="0018123A"/>
    <w:rsid w:val="001957E0"/>
    <w:rsid w:val="001C7344"/>
    <w:rsid w:val="001E6DFB"/>
    <w:rsid w:val="00214FCE"/>
    <w:rsid w:val="002167CF"/>
    <w:rsid w:val="00237271"/>
    <w:rsid w:val="00263CAA"/>
    <w:rsid w:val="00264F32"/>
    <w:rsid w:val="0027191E"/>
    <w:rsid w:val="00273457"/>
    <w:rsid w:val="00277C09"/>
    <w:rsid w:val="002931F3"/>
    <w:rsid w:val="00314E29"/>
    <w:rsid w:val="00336031"/>
    <w:rsid w:val="00340A0B"/>
    <w:rsid w:val="00365B6F"/>
    <w:rsid w:val="00381A32"/>
    <w:rsid w:val="00392CB4"/>
    <w:rsid w:val="0039660E"/>
    <w:rsid w:val="00396B68"/>
    <w:rsid w:val="0039754B"/>
    <w:rsid w:val="003A1B08"/>
    <w:rsid w:val="003A207E"/>
    <w:rsid w:val="003C7002"/>
    <w:rsid w:val="004373AA"/>
    <w:rsid w:val="004972E4"/>
    <w:rsid w:val="004A5822"/>
    <w:rsid w:val="004C4990"/>
    <w:rsid w:val="004E0C18"/>
    <w:rsid w:val="00522AB7"/>
    <w:rsid w:val="00524CFC"/>
    <w:rsid w:val="005378DE"/>
    <w:rsid w:val="005A440D"/>
    <w:rsid w:val="005C25C5"/>
    <w:rsid w:val="005C65E9"/>
    <w:rsid w:val="005E0883"/>
    <w:rsid w:val="005F1605"/>
    <w:rsid w:val="0060638E"/>
    <w:rsid w:val="00612FB1"/>
    <w:rsid w:val="00623459"/>
    <w:rsid w:val="006318F0"/>
    <w:rsid w:val="00631F01"/>
    <w:rsid w:val="00671CF5"/>
    <w:rsid w:val="006B39FD"/>
    <w:rsid w:val="00720CBB"/>
    <w:rsid w:val="00722E37"/>
    <w:rsid w:val="00733454"/>
    <w:rsid w:val="007443B7"/>
    <w:rsid w:val="007522AD"/>
    <w:rsid w:val="0076370D"/>
    <w:rsid w:val="0076595C"/>
    <w:rsid w:val="00766855"/>
    <w:rsid w:val="00781A51"/>
    <w:rsid w:val="007B4C44"/>
    <w:rsid w:val="007B6259"/>
    <w:rsid w:val="007B6C01"/>
    <w:rsid w:val="007D25BB"/>
    <w:rsid w:val="007F4B90"/>
    <w:rsid w:val="0080584C"/>
    <w:rsid w:val="00817110"/>
    <w:rsid w:val="00825D93"/>
    <w:rsid w:val="00831431"/>
    <w:rsid w:val="00851B72"/>
    <w:rsid w:val="00895DCC"/>
    <w:rsid w:val="008A4308"/>
    <w:rsid w:val="008C288B"/>
    <w:rsid w:val="008F1C53"/>
    <w:rsid w:val="0090049D"/>
    <w:rsid w:val="009243EC"/>
    <w:rsid w:val="0093613F"/>
    <w:rsid w:val="00940F99"/>
    <w:rsid w:val="00950EF5"/>
    <w:rsid w:val="009515D8"/>
    <w:rsid w:val="00964418"/>
    <w:rsid w:val="00971DFC"/>
    <w:rsid w:val="009E4747"/>
    <w:rsid w:val="00A0595A"/>
    <w:rsid w:val="00A26191"/>
    <w:rsid w:val="00A35528"/>
    <w:rsid w:val="00A62856"/>
    <w:rsid w:val="00A92089"/>
    <w:rsid w:val="00A951BB"/>
    <w:rsid w:val="00A97F5B"/>
    <w:rsid w:val="00AE7746"/>
    <w:rsid w:val="00B0081C"/>
    <w:rsid w:val="00B30A38"/>
    <w:rsid w:val="00B30F00"/>
    <w:rsid w:val="00B3795C"/>
    <w:rsid w:val="00B40EE3"/>
    <w:rsid w:val="00B42EC7"/>
    <w:rsid w:val="00B670CE"/>
    <w:rsid w:val="00BB014A"/>
    <w:rsid w:val="00BD355F"/>
    <w:rsid w:val="00C814BB"/>
    <w:rsid w:val="00C81BE0"/>
    <w:rsid w:val="00C93130"/>
    <w:rsid w:val="00CA1EEB"/>
    <w:rsid w:val="00CE17DD"/>
    <w:rsid w:val="00CE359D"/>
    <w:rsid w:val="00CF0D70"/>
    <w:rsid w:val="00CF51BA"/>
    <w:rsid w:val="00D172FB"/>
    <w:rsid w:val="00D3370B"/>
    <w:rsid w:val="00D55345"/>
    <w:rsid w:val="00D64B1E"/>
    <w:rsid w:val="00D7223E"/>
    <w:rsid w:val="00DB7F58"/>
    <w:rsid w:val="00DC402A"/>
    <w:rsid w:val="00DC6145"/>
    <w:rsid w:val="00DD0CF6"/>
    <w:rsid w:val="00E52805"/>
    <w:rsid w:val="00E73902"/>
    <w:rsid w:val="00E9258F"/>
    <w:rsid w:val="00EB18F2"/>
    <w:rsid w:val="00EB2525"/>
    <w:rsid w:val="00EC1A85"/>
    <w:rsid w:val="00EC7803"/>
    <w:rsid w:val="00F43B2A"/>
    <w:rsid w:val="00F4498F"/>
    <w:rsid w:val="00F63BA3"/>
    <w:rsid w:val="00F75E15"/>
    <w:rsid w:val="00F80733"/>
    <w:rsid w:val="00F82B0D"/>
    <w:rsid w:val="00F84683"/>
    <w:rsid w:val="00FB25D0"/>
    <w:rsid w:val="00FD1D9F"/>
    <w:rsid w:val="00FD5778"/>
    <w:rsid w:val="00FF2C7A"/>
    <w:rsid w:val="00FF457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A3AB4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1">
    <w:name w:val="heading 1"/>
    <w:basedOn w:val="Normale"/>
    <w:next w:val="Normale"/>
    <w:link w:val="Titolo1Carattere"/>
    <w:uiPriority w:val="9"/>
    <w:qFormat/>
    <w:rsid w:val="0081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817110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50D6-CC74-4071-9381-D8F4FC8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Mario Cappelluti</cp:lastModifiedBy>
  <cp:revision>2</cp:revision>
  <cp:lastPrinted>2023-05-23T16:42:00Z</cp:lastPrinted>
  <dcterms:created xsi:type="dcterms:W3CDTF">2023-05-24T09:49:00Z</dcterms:created>
  <dcterms:modified xsi:type="dcterms:W3CDTF">2023-05-24T09:49:00Z</dcterms:modified>
</cp:coreProperties>
</file>